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03" w:rsidRDefault="00BE19A6" w:rsidP="003043C6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2134870</wp:posOffset>
            </wp:positionH>
            <wp:positionV relativeFrom="paragraph">
              <wp:posOffset>-157480</wp:posOffset>
            </wp:positionV>
            <wp:extent cx="1619885" cy="950595"/>
            <wp:effectExtent l="0" t="0" r="0" b="0"/>
            <wp:wrapThrough wrapText="bothSides">
              <wp:wrapPolygon edited="0">
                <wp:start x="0" y="0"/>
                <wp:lineTo x="0" y="21210"/>
                <wp:lineTo x="21338" y="21210"/>
                <wp:lineTo x="21338" y="0"/>
                <wp:lineTo x="0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7E03" w:rsidRDefault="009B7E03"/>
    <w:p w:rsidR="00A56FE4" w:rsidRDefault="00A56FE4" w:rsidP="009B7E03">
      <w:pPr>
        <w:jc w:val="center"/>
        <w:rPr>
          <w:rFonts w:ascii="Arial" w:hAnsi="Arial" w:cs="Arial"/>
          <w:b/>
          <w:bCs/>
        </w:rPr>
      </w:pPr>
    </w:p>
    <w:p w:rsidR="00A56FE4" w:rsidRDefault="00A56FE4" w:rsidP="009B7E03">
      <w:pPr>
        <w:jc w:val="center"/>
        <w:rPr>
          <w:rFonts w:ascii="Arial" w:hAnsi="Arial" w:cs="Arial"/>
          <w:b/>
          <w:bCs/>
        </w:rPr>
      </w:pPr>
    </w:p>
    <w:p w:rsidR="00A56FE4" w:rsidRDefault="00A56FE4" w:rsidP="009B7E03">
      <w:pPr>
        <w:jc w:val="center"/>
        <w:rPr>
          <w:rFonts w:ascii="Arial" w:hAnsi="Arial" w:cs="Arial"/>
          <w:b/>
          <w:bCs/>
        </w:rPr>
      </w:pPr>
    </w:p>
    <w:p w:rsidR="00A56FE4" w:rsidRDefault="00A56FE4" w:rsidP="009B7E03">
      <w:pPr>
        <w:jc w:val="center"/>
        <w:rPr>
          <w:rFonts w:ascii="Arial" w:hAnsi="Arial" w:cs="Arial"/>
          <w:b/>
          <w:bCs/>
        </w:rPr>
      </w:pPr>
    </w:p>
    <w:p w:rsidR="00FA7207" w:rsidRPr="009B7E03" w:rsidRDefault="009B7E03" w:rsidP="009B7E03">
      <w:pPr>
        <w:jc w:val="center"/>
        <w:rPr>
          <w:rFonts w:ascii="Arial" w:hAnsi="Arial" w:cs="Arial"/>
          <w:b/>
          <w:bCs/>
        </w:rPr>
      </w:pPr>
      <w:r w:rsidRPr="009B7E03">
        <w:rPr>
          <w:rFonts w:ascii="Arial" w:hAnsi="Arial" w:cs="Arial"/>
          <w:b/>
          <w:bCs/>
        </w:rPr>
        <w:t>MEMBERSHIP APPLICATION / RENEWAL FORM 20</w:t>
      </w:r>
      <w:r w:rsidR="004B5455">
        <w:rPr>
          <w:rFonts w:ascii="Arial" w:hAnsi="Arial" w:cs="Arial"/>
          <w:b/>
          <w:bCs/>
        </w:rPr>
        <w:t>1</w:t>
      </w:r>
      <w:r w:rsidR="005D37AB">
        <w:rPr>
          <w:rFonts w:ascii="Arial" w:hAnsi="Arial" w:cs="Arial"/>
          <w:b/>
          <w:bCs/>
        </w:rPr>
        <w:t>9</w:t>
      </w:r>
    </w:p>
    <w:p w:rsidR="009B7E03" w:rsidRDefault="009B7E03"/>
    <w:p w:rsidR="009B7E03" w:rsidRDefault="009B7E03"/>
    <w:p w:rsidR="009B7E03" w:rsidRPr="00EF38CB" w:rsidRDefault="009B7E03">
      <w:pPr>
        <w:rPr>
          <w:rFonts w:ascii="Arial" w:hAnsi="Arial" w:cs="Arial"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TITLE:</w:t>
      </w:r>
      <w:r w:rsidRPr="00EF38CB">
        <w:rPr>
          <w:rFonts w:ascii="Arial" w:hAnsi="Arial" w:cs="Arial"/>
          <w:sz w:val="21"/>
          <w:szCs w:val="21"/>
        </w:rPr>
        <w:t xml:space="preserve">  Mr / </w:t>
      </w:r>
      <w:proofErr w:type="gramStart"/>
      <w:r w:rsidRPr="00EF38CB">
        <w:rPr>
          <w:rFonts w:ascii="Arial" w:hAnsi="Arial" w:cs="Arial"/>
          <w:sz w:val="21"/>
          <w:szCs w:val="21"/>
        </w:rPr>
        <w:t>Mrs  /</w:t>
      </w:r>
      <w:proofErr w:type="gramEnd"/>
      <w:r w:rsidRPr="00EF38CB">
        <w:rPr>
          <w:rFonts w:ascii="Arial" w:hAnsi="Arial" w:cs="Arial"/>
          <w:sz w:val="21"/>
          <w:szCs w:val="21"/>
        </w:rPr>
        <w:t xml:space="preserve"> Ms. / Dr /  Other</w:t>
      </w:r>
    </w:p>
    <w:p w:rsidR="009B7E03" w:rsidRPr="00EF38CB" w:rsidRDefault="009B7E03">
      <w:pPr>
        <w:rPr>
          <w:rFonts w:ascii="Arial" w:hAnsi="Arial" w:cs="Arial"/>
          <w:sz w:val="21"/>
          <w:szCs w:val="21"/>
        </w:rPr>
      </w:pPr>
    </w:p>
    <w:p w:rsidR="009B7E03" w:rsidRDefault="00FE113A">
      <w:pPr>
        <w:rPr>
          <w:rFonts w:ascii="Arial" w:hAnsi="Arial" w:cs="Arial"/>
          <w:b/>
          <w:bCs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FIRST NAME</w:t>
      </w:r>
      <w:r w:rsidR="0095146F">
        <w:rPr>
          <w:rFonts w:ascii="Arial" w:hAnsi="Arial" w:cs="Arial"/>
          <w:b/>
          <w:bCs/>
          <w:sz w:val="21"/>
          <w:szCs w:val="21"/>
        </w:rPr>
        <w:t xml:space="preserve">: </w:t>
      </w:r>
      <w:r w:rsidRPr="00EF38CB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</w:r>
      <w:r w:rsidR="00A56FE4">
        <w:rPr>
          <w:rFonts w:ascii="Arial" w:hAnsi="Arial" w:cs="Arial"/>
          <w:sz w:val="21"/>
          <w:szCs w:val="21"/>
        </w:rPr>
        <w:tab/>
      </w:r>
      <w:r w:rsidRPr="00EF38CB">
        <w:rPr>
          <w:rFonts w:ascii="Arial" w:hAnsi="Arial" w:cs="Arial"/>
          <w:b/>
          <w:bCs/>
          <w:sz w:val="21"/>
          <w:szCs w:val="21"/>
        </w:rPr>
        <w:t>SURNAME</w:t>
      </w:r>
      <w:r w:rsidR="0095146F">
        <w:rPr>
          <w:rFonts w:ascii="Arial" w:hAnsi="Arial" w:cs="Arial"/>
          <w:b/>
          <w:bCs/>
          <w:sz w:val="21"/>
          <w:szCs w:val="21"/>
        </w:rPr>
        <w:t xml:space="preserve">: </w:t>
      </w:r>
      <w:r w:rsidR="009D6AD5">
        <w:rPr>
          <w:rFonts w:ascii="Arial" w:hAnsi="Arial" w:cs="Arial"/>
          <w:b/>
          <w:bCs/>
          <w:sz w:val="21"/>
          <w:szCs w:val="21"/>
        </w:rPr>
        <w:t xml:space="preserve">  </w:t>
      </w:r>
    </w:p>
    <w:p w:rsidR="009D6AD5" w:rsidRDefault="009D6AD5">
      <w:pPr>
        <w:rPr>
          <w:rFonts w:ascii="Arial" w:hAnsi="Arial" w:cs="Arial"/>
          <w:b/>
          <w:bCs/>
          <w:sz w:val="21"/>
          <w:szCs w:val="21"/>
        </w:rPr>
      </w:pPr>
    </w:p>
    <w:p w:rsidR="007D0346" w:rsidRPr="00EF38CB" w:rsidRDefault="009D6AD5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Names </w:t>
      </w:r>
      <w:r w:rsidR="00664828">
        <w:rPr>
          <w:rFonts w:ascii="Arial" w:hAnsi="Arial" w:cs="Arial"/>
          <w:b/>
          <w:bCs/>
          <w:sz w:val="21"/>
          <w:szCs w:val="21"/>
        </w:rPr>
        <w:t xml:space="preserve">of 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7D0346">
        <w:rPr>
          <w:rFonts w:ascii="Arial" w:hAnsi="Arial" w:cs="Arial"/>
          <w:b/>
          <w:bCs/>
          <w:sz w:val="21"/>
          <w:szCs w:val="21"/>
        </w:rPr>
        <w:t>dditional Members of the same household</w:t>
      </w:r>
      <w:r w:rsidR="0095146F">
        <w:rPr>
          <w:rFonts w:ascii="Arial" w:hAnsi="Arial" w:cs="Arial"/>
          <w:b/>
          <w:bCs/>
          <w:sz w:val="21"/>
          <w:szCs w:val="21"/>
        </w:rPr>
        <w:t xml:space="preserve">: 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FE113A" w:rsidRPr="00EF38CB" w:rsidRDefault="00FE113A">
      <w:pPr>
        <w:rPr>
          <w:rFonts w:ascii="Arial" w:hAnsi="Arial" w:cs="Arial"/>
          <w:sz w:val="21"/>
          <w:szCs w:val="21"/>
        </w:rPr>
      </w:pPr>
    </w:p>
    <w:p w:rsidR="0095146F" w:rsidRDefault="0095146F" w:rsidP="008423A0">
      <w:pPr>
        <w:rPr>
          <w:rFonts w:ascii="Arial" w:hAnsi="Arial" w:cs="Arial"/>
          <w:b/>
          <w:bCs/>
          <w:sz w:val="21"/>
          <w:szCs w:val="21"/>
        </w:rPr>
      </w:pPr>
    </w:p>
    <w:p w:rsidR="008423A0" w:rsidRDefault="00FE113A" w:rsidP="008423A0">
      <w:pPr>
        <w:rPr>
          <w:rFonts w:ascii="Arial" w:hAnsi="Arial" w:cs="Arial"/>
          <w:b/>
          <w:bCs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POSTAL ADDRESS</w:t>
      </w:r>
      <w:r w:rsidR="0095146F">
        <w:rPr>
          <w:rFonts w:ascii="Arial" w:hAnsi="Arial" w:cs="Arial"/>
          <w:b/>
          <w:bCs/>
          <w:sz w:val="21"/>
          <w:szCs w:val="21"/>
        </w:rPr>
        <w:t>:</w:t>
      </w:r>
      <w:r w:rsidR="009D6AD5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8423A0" w:rsidRPr="00EF38CB" w:rsidRDefault="008423A0" w:rsidP="008423A0">
      <w:pPr>
        <w:rPr>
          <w:rFonts w:ascii="Arial" w:hAnsi="Arial" w:cs="Arial"/>
          <w:sz w:val="21"/>
          <w:szCs w:val="21"/>
        </w:rPr>
      </w:pPr>
    </w:p>
    <w:p w:rsidR="00FE113A" w:rsidRPr="00EF38CB" w:rsidRDefault="00FE113A">
      <w:pPr>
        <w:rPr>
          <w:rFonts w:ascii="Arial" w:hAnsi="Arial" w:cs="Arial"/>
          <w:sz w:val="21"/>
          <w:szCs w:val="21"/>
        </w:rPr>
      </w:pPr>
    </w:p>
    <w:p w:rsidR="009D6AD5" w:rsidRDefault="009D6AD5">
      <w:pPr>
        <w:rPr>
          <w:rFonts w:ascii="Arial" w:hAnsi="Arial" w:cs="Arial"/>
          <w:b/>
          <w:bCs/>
          <w:sz w:val="21"/>
          <w:szCs w:val="21"/>
        </w:rPr>
      </w:pPr>
    </w:p>
    <w:p w:rsidR="00FE113A" w:rsidRPr="00EF38CB" w:rsidRDefault="00FE113A">
      <w:pPr>
        <w:rPr>
          <w:rFonts w:ascii="Arial" w:hAnsi="Arial" w:cs="Arial"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HOME PHONE</w:t>
      </w:r>
      <w:r w:rsidRPr="00EF38CB">
        <w:rPr>
          <w:rFonts w:ascii="Arial" w:hAnsi="Arial" w:cs="Arial"/>
          <w:sz w:val="21"/>
          <w:szCs w:val="21"/>
        </w:rPr>
        <w:tab/>
      </w:r>
      <w:r w:rsidR="0095146F">
        <w:rPr>
          <w:rFonts w:ascii="Arial" w:hAnsi="Arial" w:cs="Arial"/>
          <w:sz w:val="21"/>
          <w:szCs w:val="21"/>
        </w:rPr>
        <w:t>:</w:t>
      </w:r>
      <w:r w:rsidR="008423A0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</w:r>
      <w:r w:rsidR="00A56FE4">
        <w:rPr>
          <w:rFonts w:ascii="Arial" w:hAnsi="Arial" w:cs="Arial"/>
          <w:sz w:val="21"/>
          <w:szCs w:val="21"/>
        </w:rPr>
        <w:tab/>
      </w:r>
      <w:r w:rsidRPr="00EF38CB">
        <w:rPr>
          <w:rFonts w:ascii="Arial" w:hAnsi="Arial" w:cs="Arial"/>
          <w:b/>
          <w:bCs/>
          <w:sz w:val="21"/>
          <w:szCs w:val="21"/>
        </w:rPr>
        <w:t>WORK PHONE</w:t>
      </w:r>
      <w:r w:rsidR="0095146F">
        <w:rPr>
          <w:rFonts w:ascii="Arial" w:hAnsi="Arial" w:cs="Arial"/>
          <w:b/>
          <w:bCs/>
          <w:sz w:val="21"/>
          <w:szCs w:val="21"/>
        </w:rPr>
        <w:t>:</w:t>
      </w:r>
    </w:p>
    <w:p w:rsidR="00FE113A" w:rsidRPr="00EF38CB" w:rsidRDefault="00FE113A">
      <w:pPr>
        <w:rPr>
          <w:rFonts w:ascii="Arial" w:hAnsi="Arial" w:cs="Arial"/>
          <w:sz w:val="21"/>
          <w:szCs w:val="21"/>
        </w:rPr>
      </w:pPr>
    </w:p>
    <w:p w:rsidR="00FE113A" w:rsidRPr="00EF38CB" w:rsidRDefault="00FE113A" w:rsidP="00C93CE5">
      <w:pPr>
        <w:rPr>
          <w:rFonts w:ascii="Arial" w:hAnsi="Arial" w:cs="Arial"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FAX</w:t>
      </w:r>
      <w:r w:rsidR="0095146F">
        <w:rPr>
          <w:rFonts w:ascii="Arial" w:hAnsi="Arial" w:cs="Arial"/>
          <w:b/>
          <w:bCs/>
          <w:sz w:val="21"/>
          <w:szCs w:val="21"/>
        </w:rPr>
        <w:t>:</w:t>
      </w:r>
      <w:r w:rsidRPr="00EF38CB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</w:r>
      <w:r w:rsidR="00A56FE4">
        <w:rPr>
          <w:rFonts w:ascii="Arial" w:hAnsi="Arial" w:cs="Arial"/>
          <w:sz w:val="21"/>
          <w:szCs w:val="21"/>
        </w:rPr>
        <w:tab/>
      </w:r>
      <w:r w:rsidRPr="00EF38CB">
        <w:rPr>
          <w:rFonts w:ascii="Arial" w:hAnsi="Arial" w:cs="Arial"/>
          <w:b/>
          <w:bCs/>
          <w:sz w:val="21"/>
          <w:szCs w:val="21"/>
        </w:rPr>
        <w:t>CELL</w:t>
      </w:r>
      <w:r w:rsidR="0095146F">
        <w:rPr>
          <w:rFonts w:ascii="Arial" w:hAnsi="Arial" w:cs="Arial"/>
          <w:b/>
          <w:bCs/>
          <w:sz w:val="21"/>
          <w:szCs w:val="21"/>
        </w:rPr>
        <w:t>:</w:t>
      </w:r>
      <w:r w:rsidR="009D6AD5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FE113A" w:rsidRPr="00EF38CB" w:rsidRDefault="00FE113A">
      <w:pPr>
        <w:rPr>
          <w:rFonts w:ascii="Arial" w:hAnsi="Arial" w:cs="Arial"/>
          <w:sz w:val="21"/>
          <w:szCs w:val="21"/>
        </w:rPr>
      </w:pPr>
    </w:p>
    <w:p w:rsidR="00FE113A" w:rsidRPr="00EF38CB" w:rsidRDefault="00FE113A">
      <w:pPr>
        <w:rPr>
          <w:rFonts w:ascii="Arial" w:hAnsi="Arial" w:cs="Arial"/>
          <w:b/>
          <w:bCs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Email address</w:t>
      </w:r>
      <w:r w:rsidR="0095146F">
        <w:rPr>
          <w:rFonts w:ascii="Arial" w:hAnsi="Arial" w:cs="Arial"/>
          <w:b/>
          <w:bCs/>
          <w:sz w:val="21"/>
          <w:szCs w:val="21"/>
        </w:rPr>
        <w:t>:</w:t>
      </w:r>
      <w:r w:rsidR="009D6AD5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FE113A" w:rsidRPr="00EF38CB" w:rsidRDefault="00FE113A">
      <w:pPr>
        <w:rPr>
          <w:rFonts w:ascii="Arial" w:hAnsi="Arial" w:cs="Arial"/>
          <w:sz w:val="21"/>
          <w:szCs w:val="21"/>
        </w:rPr>
      </w:pPr>
    </w:p>
    <w:p w:rsidR="00FE113A" w:rsidRPr="00EF38CB" w:rsidRDefault="00FE113A" w:rsidP="00C93CE5">
      <w:pPr>
        <w:rPr>
          <w:rFonts w:ascii="Arial" w:hAnsi="Arial" w:cs="Arial"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Are you a breeder?</w:t>
      </w:r>
      <w:r w:rsidRPr="00EF38CB">
        <w:rPr>
          <w:rFonts w:ascii="Arial" w:hAnsi="Arial" w:cs="Arial"/>
          <w:sz w:val="21"/>
          <w:szCs w:val="21"/>
        </w:rPr>
        <w:t xml:space="preserve">      Yes / No</w:t>
      </w:r>
      <w:r w:rsidR="00E42DD3" w:rsidRPr="00EF38CB">
        <w:rPr>
          <w:rFonts w:ascii="Arial" w:hAnsi="Arial" w:cs="Arial"/>
          <w:sz w:val="21"/>
          <w:szCs w:val="21"/>
        </w:rPr>
        <w:tab/>
      </w:r>
      <w:r w:rsidR="00E42DD3" w:rsidRPr="00EF38CB">
        <w:rPr>
          <w:rFonts w:ascii="Arial" w:hAnsi="Arial" w:cs="Arial"/>
          <w:sz w:val="21"/>
          <w:szCs w:val="21"/>
        </w:rPr>
        <w:tab/>
      </w:r>
      <w:r w:rsidR="00E42DD3" w:rsidRPr="00EF38CB">
        <w:rPr>
          <w:rFonts w:ascii="Arial" w:hAnsi="Arial" w:cs="Arial"/>
          <w:b/>
          <w:bCs/>
          <w:sz w:val="21"/>
          <w:szCs w:val="21"/>
        </w:rPr>
        <w:t>Breed</w:t>
      </w:r>
      <w:r w:rsidR="00664828">
        <w:rPr>
          <w:rFonts w:ascii="Arial" w:hAnsi="Arial" w:cs="Arial"/>
          <w:b/>
          <w:bCs/>
          <w:sz w:val="21"/>
          <w:szCs w:val="21"/>
        </w:rPr>
        <w:t>/s</w:t>
      </w:r>
      <w:r w:rsidR="00E42DD3" w:rsidRPr="00EF38CB">
        <w:rPr>
          <w:rFonts w:ascii="Arial" w:hAnsi="Arial" w:cs="Arial"/>
          <w:b/>
          <w:bCs/>
          <w:sz w:val="21"/>
          <w:szCs w:val="21"/>
        </w:rPr>
        <w:t>?</w:t>
      </w:r>
      <w:r w:rsidR="009D6AD5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E42DD3" w:rsidRPr="00EF38CB" w:rsidRDefault="00E42DD3">
      <w:pPr>
        <w:rPr>
          <w:rFonts w:ascii="Arial" w:hAnsi="Arial" w:cs="Arial"/>
          <w:sz w:val="21"/>
          <w:szCs w:val="21"/>
        </w:rPr>
      </w:pPr>
    </w:p>
    <w:p w:rsidR="00E42DD3" w:rsidRPr="00EF38CB" w:rsidRDefault="00E42DD3">
      <w:pPr>
        <w:rPr>
          <w:rFonts w:ascii="Arial" w:hAnsi="Arial" w:cs="Arial"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Cattery Name</w:t>
      </w:r>
      <w:r w:rsidR="0095146F">
        <w:rPr>
          <w:rFonts w:ascii="Arial" w:hAnsi="Arial" w:cs="Arial"/>
          <w:b/>
          <w:bCs/>
          <w:sz w:val="21"/>
          <w:szCs w:val="21"/>
        </w:rPr>
        <w:t>:</w:t>
      </w:r>
      <w:r w:rsidRPr="00EF38CB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</w:r>
      <w:r w:rsidRPr="00EF38CB">
        <w:rPr>
          <w:rFonts w:ascii="Arial" w:hAnsi="Arial" w:cs="Arial"/>
          <w:sz w:val="21"/>
          <w:szCs w:val="21"/>
        </w:rPr>
        <w:tab/>
      </w:r>
      <w:r w:rsidRPr="00EF38CB">
        <w:rPr>
          <w:rFonts w:ascii="Arial" w:hAnsi="Arial" w:cs="Arial"/>
          <w:b/>
          <w:bCs/>
          <w:sz w:val="21"/>
          <w:szCs w:val="21"/>
        </w:rPr>
        <w:t>Would you like show papers?</w:t>
      </w:r>
      <w:r w:rsidRPr="00EF38CB">
        <w:rPr>
          <w:rFonts w:ascii="Arial" w:hAnsi="Arial" w:cs="Arial"/>
          <w:sz w:val="21"/>
          <w:szCs w:val="21"/>
        </w:rPr>
        <w:t xml:space="preserve">   Y / N</w:t>
      </w:r>
    </w:p>
    <w:p w:rsidR="00E42DD3" w:rsidRPr="00EF38CB" w:rsidRDefault="00E42DD3">
      <w:pPr>
        <w:rPr>
          <w:rFonts w:ascii="Arial" w:hAnsi="Arial" w:cs="Arial"/>
          <w:sz w:val="21"/>
          <w:szCs w:val="21"/>
        </w:rPr>
      </w:pPr>
    </w:p>
    <w:p w:rsidR="00E42DD3" w:rsidRDefault="00E42DD3">
      <w:pPr>
        <w:rPr>
          <w:rFonts w:ascii="Arial" w:hAnsi="Arial" w:cs="Arial"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Would you like to show at exhibitions?</w:t>
      </w:r>
      <w:r w:rsidRPr="00EF38CB">
        <w:rPr>
          <w:rFonts w:ascii="Arial" w:hAnsi="Arial" w:cs="Arial"/>
          <w:sz w:val="21"/>
          <w:szCs w:val="21"/>
        </w:rPr>
        <w:t xml:space="preserve">    </w:t>
      </w:r>
      <w:r w:rsidRPr="00EF38CB">
        <w:rPr>
          <w:rFonts w:ascii="Arial" w:hAnsi="Arial" w:cs="Arial"/>
          <w:sz w:val="21"/>
          <w:szCs w:val="21"/>
        </w:rPr>
        <w:tab/>
      </w:r>
      <w:r w:rsidR="00905C14">
        <w:rPr>
          <w:rFonts w:ascii="Arial" w:hAnsi="Arial" w:cs="Arial"/>
          <w:sz w:val="21"/>
          <w:szCs w:val="21"/>
        </w:rPr>
        <w:tab/>
      </w:r>
      <w:r w:rsidRPr="00EF38CB">
        <w:rPr>
          <w:rFonts w:ascii="Arial" w:hAnsi="Arial" w:cs="Arial"/>
          <w:sz w:val="21"/>
          <w:szCs w:val="21"/>
        </w:rPr>
        <w:t>Y / N</w:t>
      </w:r>
    </w:p>
    <w:p w:rsidR="008423A0" w:rsidRDefault="008423A0">
      <w:pPr>
        <w:rPr>
          <w:rFonts w:ascii="Arial" w:hAnsi="Arial" w:cs="Arial"/>
          <w:sz w:val="21"/>
          <w:szCs w:val="21"/>
        </w:rPr>
      </w:pPr>
    </w:p>
    <w:p w:rsidR="00A56FE4" w:rsidRPr="00EF38CB" w:rsidRDefault="00A56FE4">
      <w:pPr>
        <w:rPr>
          <w:rFonts w:ascii="Arial" w:hAnsi="Arial" w:cs="Arial"/>
          <w:sz w:val="21"/>
          <w:szCs w:val="21"/>
        </w:rPr>
      </w:pPr>
      <w:r w:rsidRPr="00BE19A6">
        <w:rPr>
          <w:rFonts w:ascii="Arial" w:hAnsi="Arial" w:cs="Arial"/>
          <w:b/>
          <w:sz w:val="21"/>
          <w:szCs w:val="21"/>
        </w:rPr>
        <w:t xml:space="preserve">Would you like to attend educational seminars </w:t>
      </w:r>
      <w:r w:rsidR="00905C14" w:rsidRPr="00BE19A6">
        <w:rPr>
          <w:rFonts w:ascii="Arial" w:hAnsi="Arial" w:cs="Arial"/>
          <w:b/>
          <w:sz w:val="21"/>
          <w:szCs w:val="21"/>
        </w:rPr>
        <w:t>on topics like stewarding / cat breeds / latest innovations in cat care etc?</w:t>
      </w:r>
      <w:r w:rsidR="00905C14">
        <w:rPr>
          <w:rFonts w:ascii="Arial" w:hAnsi="Arial" w:cs="Arial"/>
          <w:sz w:val="21"/>
          <w:szCs w:val="21"/>
        </w:rPr>
        <w:t xml:space="preserve">  </w:t>
      </w:r>
      <w:r w:rsidR="00905C14">
        <w:rPr>
          <w:rFonts w:ascii="Arial" w:hAnsi="Arial" w:cs="Arial"/>
          <w:sz w:val="21"/>
          <w:szCs w:val="21"/>
        </w:rPr>
        <w:tab/>
      </w:r>
      <w:r w:rsidR="00905C14">
        <w:rPr>
          <w:rFonts w:ascii="Arial" w:hAnsi="Arial" w:cs="Arial"/>
          <w:sz w:val="21"/>
          <w:szCs w:val="21"/>
        </w:rPr>
        <w:tab/>
      </w:r>
      <w:r w:rsidR="00905C14">
        <w:rPr>
          <w:rFonts w:ascii="Arial" w:hAnsi="Arial" w:cs="Arial"/>
          <w:sz w:val="21"/>
          <w:szCs w:val="21"/>
        </w:rPr>
        <w:tab/>
        <w:t>Y / N</w:t>
      </w:r>
    </w:p>
    <w:p w:rsidR="00C93CE5" w:rsidRDefault="009B0DA8">
      <w:pPr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9B0DA8">
        <w:rPr>
          <w:noProof/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19.65pt;width:477pt;height:137.5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">
            <v:textbox>
              <w:txbxContent>
                <w:p w:rsidR="00C308FA" w:rsidRPr="00EF38CB" w:rsidRDefault="00C308FA" w:rsidP="009D6AD5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EF38CB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ANNUAL MEMBERSHIP FEES 20</w:t>
                  </w:r>
                  <w:r w:rsidR="00A56FE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</w:t>
                  </w:r>
                  <w:r w:rsidR="0095146F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9 (</w:t>
                  </w:r>
                  <w:r w:rsidR="0095146F" w:rsidRPr="000B0562">
                    <w:rPr>
                      <w:rFonts w:ascii="Arial" w:hAnsi="Arial" w:cs="Arial"/>
                      <w:bCs/>
                      <w:i/>
                      <w:sz w:val="21"/>
                      <w:szCs w:val="21"/>
                    </w:rPr>
                    <w:t>if paid by 30 April 2019</w:t>
                  </w:r>
                  <w:r w:rsidR="0095146F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)</w:t>
                  </w:r>
                  <w:r w:rsidRPr="00EF38CB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 </w:t>
                  </w:r>
                </w:p>
                <w:p w:rsidR="009D6AD5" w:rsidRDefault="009D6AD5" w:rsidP="009D6AD5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8423A0" w:rsidRPr="008423A0" w:rsidRDefault="00A56FE4" w:rsidP="00746017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Member</w:t>
                  </w:r>
                  <w:r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 w:rsidR="00C93CE5"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 w:rsidR="00C308FA"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R</w:t>
                  </w:r>
                  <w:r w:rsidR="00C505E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50</w:t>
                  </w:r>
                  <w:r w:rsidR="00C308FA"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.00</w:t>
                  </w:r>
                  <w:r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 </w:t>
                  </w:r>
                </w:p>
                <w:p w:rsidR="00C308FA" w:rsidRPr="008423A0" w:rsidRDefault="00A56FE4" w:rsidP="00746017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2nd</w:t>
                  </w:r>
                  <w:r w:rsidR="00C308FA"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and </w:t>
                  </w:r>
                  <w:r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additional</w:t>
                  </w:r>
                  <w:r w:rsidR="00C308FA"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members</w:t>
                  </w:r>
                  <w:r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same household</w:t>
                  </w:r>
                  <w:r w:rsidR="00C93CE5"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 w:rsidR="00C308FA"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R</w:t>
                  </w:r>
                  <w:r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</w:t>
                  </w:r>
                  <w:r w:rsidR="00C308FA"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0.00</w:t>
                  </w:r>
                  <w:r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per person</w:t>
                  </w:r>
                </w:p>
                <w:p w:rsidR="008423A0" w:rsidRDefault="00C308FA" w:rsidP="00746017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Pensioner over 6</w:t>
                  </w:r>
                  <w:r w:rsidR="00A56FE4"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5</w:t>
                  </w:r>
                  <w:r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years</w:t>
                  </w:r>
                  <w:r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 w:rsidR="00C93CE5"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R</w:t>
                  </w:r>
                  <w:r w:rsidR="00A56FE4"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2</w:t>
                  </w:r>
                  <w:r w:rsidRPr="008423A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5.00 (per person</w:t>
                  </w:r>
                </w:p>
                <w:p w:rsidR="008423A0" w:rsidRPr="008423A0" w:rsidRDefault="008423A0" w:rsidP="00746017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905C14" w:rsidRPr="001974C1" w:rsidRDefault="00905C14" w:rsidP="00905C14">
                  <w:pPr>
                    <w:jc w:val="both"/>
                    <w:rPr>
                      <w:i/>
                    </w:rPr>
                  </w:pPr>
                  <w:r w:rsidRPr="001974C1">
                    <w:rPr>
                      <w:i/>
                    </w:rPr>
                    <w:t>Please note that according to the CFC Constitution, membership must be re-applied for each year. You cannot vote at the AGM unless your membership has been paid.</w:t>
                  </w:r>
                </w:p>
                <w:p w:rsidR="00905C14" w:rsidRDefault="00905C14" w:rsidP="0052087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  <w:p w:rsidR="00905C14" w:rsidRPr="00A56FE4" w:rsidRDefault="00905C14" w:rsidP="0052087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</w:p>
    <w:p w:rsidR="007B66D7" w:rsidRDefault="007B66D7" w:rsidP="00411F7E">
      <w:pPr>
        <w:rPr>
          <w:rFonts w:ascii="Arial" w:hAnsi="Arial" w:cs="Arial"/>
          <w:sz w:val="21"/>
          <w:szCs w:val="21"/>
        </w:rPr>
      </w:pPr>
    </w:p>
    <w:p w:rsidR="00C308FA" w:rsidRDefault="00C308FA" w:rsidP="007B66D7">
      <w:pPr>
        <w:rPr>
          <w:rFonts w:ascii="Arial" w:hAnsi="Arial" w:cs="Arial"/>
          <w:b/>
          <w:bCs/>
          <w:sz w:val="21"/>
          <w:szCs w:val="21"/>
        </w:rPr>
      </w:pPr>
    </w:p>
    <w:p w:rsidR="009D6AD5" w:rsidRDefault="009D6AD5" w:rsidP="007B66D7">
      <w:pPr>
        <w:rPr>
          <w:rFonts w:ascii="Arial" w:hAnsi="Arial" w:cs="Arial"/>
          <w:b/>
          <w:bCs/>
          <w:sz w:val="21"/>
          <w:szCs w:val="21"/>
        </w:rPr>
      </w:pPr>
    </w:p>
    <w:p w:rsidR="00AB029B" w:rsidRPr="00EF38CB" w:rsidRDefault="007B66D7" w:rsidP="007B66D7">
      <w:pPr>
        <w:rPr>
          <w:rFonts w:ascii="Arial" w:hAnsi="Arial" w:cs="Arial"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SIGNATURE</w:t>
      </w:r>
      <w:r w:rsidRPr="00EF38CB">
        <w:rPr>
          <w:rFonts w:ascii="Arial" w:hAnsi="Arial" w:cs="Arial"/>
          <w:sz w:val="21"/>
          <w:szCs w:val="21"/>
        </w:rPr>
        <w:t xml:space="preserve"> </w:t>
      </w:r>
      <w:r w:rsidRPr="00EF38CB">
        <w:rPr>
          <w:rFonts w:ascii="Arial" w:hAnsi="Arial" w:cs="Arial"/>
          <w:sz w:val="21"/>
          <w:szCs w:val="21"/>
        </w:rPr>
        <w:tab/>
      </w:r>
      <w:r w:rsidRPr="00EF38CB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  <w:t xml:space="preserve">   </w:t>
      </w:r>
      <w:r w:rsidR="00AB029B" w:rsidRPr="00EF38CB">
        <w:rPr>
          <w:rFonts w:ascii="Arial" w:hAnsi="Arial" w:cs="Arial"/>
          <w:b/>
          <w:bCs/>
          <w:sz w:val="21"/>
          <w:szCs w:val="21"/>
        </w:rPr>
        <w:t>DATE</w:t>
      </w:r>
      <w:r w:rsidR="009D6AD5">
        <w:rPr>
          <w:rFonts w:ascii="Arial" w:hAnsi="Arial" w:cs="Arial"/>
          <w:b/>
          <w:bCs/>
          <w:sz w:val="21"/>
          <w:szCs w:val="21"/>
        </w:rPr>
        <w:t xml:space="preserve"> </w:t>
      </w:r>
      <w:r w:rsidR="008423A0">
        <w:rPr>
          <w:rFonts w:ascii="Arial" w:hAnsi="Arial" w:cs="Arial"/>
          <w:b/>
          <w:bCs/>
          <w:sz w:val="21"/>
          <w:szCs w:val="21"/>
        </w:rPr>
        <w:tab/>
      </w:r>
      <w:r w:rsidR="008423A0">
        <w:rPr>
          <w:rFonts w:ascii="Arial" w:hAnsi="Arial" w:cs="Arial"/>
          <w:b/>
          <w:bCs/>
          <w:sz w:val="21"/>
          <w:szCs w:val="21"/>
        </w:rPr>
        <w:tab/>
      </w:r>
    </w:p>
    <w:p w:rsidR="009B7E03" w:rsidRPr="00746017" w:rsidRDefault="009B0DA8" w:rsidP="0095146F">
      <w:pPr>
        <w:rPr>
          <w:rFonts w:ascii="Arial" w:hAnsi="Arial" w:cs="Arial"/>
          <w:b/>
          <w:bCs/>
          <w:i/>
          <w:sz w:val="21"/>
          <w:szCs w:val="21"/>
        </w:rPr>
      </w:pPr>
      <w:r w:rsidRPr="009B0DA8">
        <w:rPr>
          <w:noProof/>
          <w:lang w:val="en-ZA" w:eastAsia="en-ZA"/>
        </w:rPr>
        <w:pict>
          <v:shape id="Text Box 2" o:spid="_x0000_s1027" type="#_x0000_t202" style="position:absolute;margin-left:0;margin-top:11.85pt;width:477pt;height:72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" o:allowincell="f">
            <v:textbox style="mso-fit-shape-to-text:t">
              <w:txbxContent>
                <w:p w:rsidR="009D6AD5" w:rsidRPr="00746017" w:rsidRDefault="00FE3DED" w:rsidP="00664828">
                  <w:pPr>
                    <w:pBdr>
                      <w:bottom w:val="single" w:sz="4" w:space="1" w:color="auto"/>
                    </w:pBdr>
                    <w:spacing w:after="240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74601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PAYMENT </w:t>
                  </w:r>
                  <w:r w:rsidR="009D6AD5" w:rsidRPr="0074601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to be made to: </w:t>
                  </w:r>
                  <w:r w:rsidR="009D6AD5" w:rsidRPr="00746017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905C14" w:rsidRPr="00746017" w:rsidRDefault="00FE3DED" w:rsidP="009D6AD5">
                  <w:pPr>
                    <w:spacing w:line="276" w:lineRule="auto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746017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BANK</w:t>
                  </w:r>
                  <w:r w:rsidRPr="00746017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ab/>
                  </w:r>
                  <w:r w:rsidR="00905C14" w:rsidRPr="00746017">
                    <w:rPr>
                      <w:rFonts w:ascii="Arial" w:hAnsi="Arial" w:cs="Arial"/>
                      <w:sz w:val="20"/>
                      <w:szCs w:val="22"/>
                    </w:rPr>
                    <w:t>NEDBANK</w:t>
                  </w:r>
                  <w:r w:rsidRPr="00746017">
                    <w:rPr>
                      <w:rFonts w:ascii="Arial" w:hAnsi="Arial" w:cs="Arial"/>
                      <w:sz w:val="20"/>
                      <w:szCs w:val="22"/>
                    </w:rPr>
                    <w:tab/>
                  </w:r>
                  <w:r w:rsidRPr="00746017">
                    <w:rPr>
                      <w:rFonts w:ascii="Arial" w:hAnsi="Arial" w:cs="Arial"/>
                      <w:sz w:val="20"/>
                      <w:szCs w:val="22"/>
                    </w:rPr>
                    <w:tab/>
                  </w:r>
                  <w:r w:rsidR="00A56FE4" w:rsidRPr="00746017">
                    <w:rPr>
                      <w:rFonts w:ascii="Arial" w:hAnsi="Arial" w:cs="Arial"/>
                      <w:sz w:val="20"/>
                      <w:szCs w:val="22"/>
                    </w:rPr>
                    <w:tab/>
                  </w:r>
                  <w:r w:rsidR="00A56FE4" w:rsidRPr="00746017">
                    <w:rPr>
                      <w:rFonts w:ascii="Arial" w:hAnsi="Arial" w:cs="Arial"/>
                      <w:sz w:val="20"/>
                      <w:szCs w:val="22"/>
                    </w:rPr>
                    <w:tab/>
                  </w:r>
                  <w:r w:rsidRPr="00746017">
                    <w:rPr>
                      <w:rFonts w:ascii="Arial" w:hAnsi="Arial" w:cs="Arial"/>
                      <w:sz w:val="20"/>
                      <w:szCs w:val="22"/>
                    </w:rPr>
                    <w:tab/>
                  </w:r>
                  <w:r w:rsidRPr="00746017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BRANCH</w:t>
                  </w:r>
                  <w:r w:rsidR="00905C14" w:rsidRPr="00746017">
                    <w:rPr>
                      <w:rFonts w:ascii="Arial" w:hAnsi="Arial" w:cs="Arial"/>
                      <w:sz w:val="20"/>
                      <w:szCs w:val="22"/>
                    </w:rPr>
                    <w:t xml:space="preserve">  FLORIDA </w:t>
                  </w:r>
                </w:p>
                <w:p w:rsidR="00FE3DED" w:rsidRPr="00746017" w:rsidRDefault="00FE3DED" w:rsidP="009D6AD5">
                  <w:pPr>
                    <w:spacing w:line="276" w:lineRule="auto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746017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BRANCH CODE</w:t>
                  </w:r>
                  <w:r w:rsidR="008423A0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:</w:t>
                  </w:r>
                  <w:r w:rsidR="007D0346" w:rsidRPr="00746017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 xml:space="preserve">  </w:t>
                  </w:r>
                  <w:r w:rsidR="007D0346" w:rsidRPr="00746017">
                    <w:rPr>
                      <w:rFonts w:ascii="Arial" w:hAnsi="Arial" w:cs="Arial"/>
                      <w:sz w:val="20"/>
                      <w:szCs w:val="22"/>
                    </w:rPr>
                    <w:t>190541</w:t>
                  </w:r>
                  <w:r w:rsidRPr="00746017">
                    <w:rPr>
                      <w:rFonts w:ascii="Arial" w:hAnsi="Arial" w:cs="Arial"/>
                      <w:sz w:val="20"/>
                      <w:szCs w:val="22"/>
                    </w:rPr>
                    <w:tab/>
                  </w:r>
                  <w:r w:rsidRPr="00746017">
                    <w:rPr>
                      <w:rFonts w:ascii="Arial" w:hAnsi="Arial" w:cs="Arial"/>
                      <w:sz w:val="20"/>
                      <w:szCs w:val="22"/>
                    </w:rPr>
                    <w:tab/>
                  </w:r>
                  <w:r w:rsidRPr="00746017">
                    <w:rPr>
                      <w:rFonts w:ascii="Arial" w:hAnsi="Arial" w:cs="Arial"/>
                      <w:sz w:val="20"/>
                      <w:szCs w:val="22"/>
                    </w:rPr>
                    <w:tab/>
                  </w:r>
                  <w:r w:rsidRPr="00746017">
                    <w:rPr>
                      <w:rFonts w:ascii="Arial" w:hAnsi="Arial" w:cs="Arial"/>
                      <w:sz w:val="20"/>
                      <w:szCs w:val="22"/>
                    </w:rPr>
                    <w:tab/>
                  </w:r>
                  <w:r w:rsidRPr="00746017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A/C No</w:t>
                  </w:r>
                  <w:r w:rsidRPr="00746017">
                    <w:rPr>
                      <w:rFonts w:ascii="Arial" w:hAnsi="Arial" w:cs="Arial"/>
                      <w:sz w:val="20"/>
                      <w:szCs w:val="22"/>
                    </w:rPr>
                    <w:t>.</w:t>
                  </w:r>
                  <w:r w:rsidR="007D0346" w:rsidRPr="00746017">
                    <w:rPr>
                      <w:rFonts w:ascii="Arial" w:hAnsi="Arial" w:cs="Arial"/>
                      <w:sz w:val="20"/>
                      <w:szCs w:val="22"/>
                    </w:rPr>
                    <w:t xml:space="preserve"> 1905077009</w:t>
                  </w:r>
                  <w:r w:rsidRPr="00746017">
                    <w:rPr>
                      <w:rFonts w:ascii="Arial" w:hAnsi="Arial" w:cs="Arial"/>
                      <w:sz w:val="20"/>
                      <w:szCs w:val="22"/>
                    </w:rPr>
                    <w:tab/>
                  </w:r>
                </w:p>
                <w:p w:rsidR="00FE3DED" w:rsidRPr="00746017" w:rsidRDefault="00FE3DED" w:rsidP="009D6AD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46017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A/C HOLDER</w:t>
                  </w:r>
                  <w:r w:rsidRPr="00746017">
                    <w:rPr>
                      <w:rFonts w:ascii="Arial" w:hAnsi="Arial" w:cs="Arial"/>
                      <w:sz w:val="20"/>
                      <w:szCs w:val="22"/>
                    </w:rPr>
                    <w:tab/>
                  </w:r>
                  <w:r w:rsidR="007D0346" w:rsidRPr="00746017">
                    <w:rPr>
                      <w:rFonts w:ascii="Arial" w:hAnsi="Arial" w:cs="Arial"/>
                      <w:sz w:val="20"/>
                      <w:szCs w:val="22"/>
                    </w:rPr>
                    <w:t>Cat Fanciers’ Club of SA</w:t>
                  </w:r>
                  <w:r w:rsidR="00520870" w:rsidRPr="00746017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</w:txbxContent>
            </v:textbox>
            <w10:wrap type="square"/>
          </v:shape>
        </w:pict>
      </w:r>
      <w:r w:rsidR="007D0346" w:rsidRPr="00746017">
        <w:rPr>
          <w:rFonts w:ascii="Arial" w:hAnsi="Arial" w:cs="Arial"/>
          <w:b/>
          <w:bCs/>
          <w:i/>
          <w:sz w:val="21"/>
          <w:szCs w:val="21"/>
        </w:rPr>
        <w:t>Please email</w:t>
      </w:r>
      <w:r w:rsidR="009325CF" w:rsidRPr="00746017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B44480" w:rsidRPr="00746017">
        <w:rPr>
          <w:rFonts w:ascii="Arial" w:hAnsi="Arial" w:cs="Arial"/>
          <w:b/>
          <w:bCs/>
          <w:i/>
          <w:sz w:val="21"/>
          <w:szCs w:val="21"/>
        </w:rPr>
        <w:t>application and copy of deposit slip to</w:t>
      </w:r>
      <w:r w:rsidR="007D0346" w:rsidRPr="00746017">
        <w:rPr>
          <w:rFonts w:ascii="Arial" w:hAnsi="Arial" w:cs="Arial"/>
          <w:b/>
          <w:bCs/>
          <w:i/>
          <w:sz w:val="21"/>
          <w:szCs w:val="21"/>
        </w:rPr>
        <w:t>:</w:t>
      </w:r>
      <w:r w:rsidR="00C505E0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hyperlink r:id="rId5" w:history="1">
        <w:r w:rsidR="00C505E0">
          <w:rPr>
            <w:rStyle w:val="Hyperlink"/>
            <w:rFonts w:eastAsia="Times New Roman"/>
          </w:rPr>
          <w:t>landiecop@gmail.com</w:t>
        </w:r>
      </w:hyperlink>
      <w:r w:rsidR="00C505E0">
        <w:rPr>
          <w:rFonts w:eastAsia="Times New Roman"/>
        </w:rPr>
        <w:t xml:space="preserve"> </w:t>
      </w:r>
    </w:p>
    <w:sectPr w:rsidR="009B7E03" w:rsidRPr="00746017" w:rsidSect="007B66D7">
      <w:pgSz w:w="11906" w:h="16838" w:code="9"/>
      <w:pgMar w:top="899" w:right="1134" w:bottom="107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D348BF"/>
    <w:rsid w:val="0003057E"/>
    <w:rsid w:val="00042559"/>
    <w:rsid w:val="000B0562"/>
    <w:rsid w:val="002B5A37"/>
    <w:rsid w:val="003043C6"/>
    <w:rsid w:val="003C66A2"/>
    <w:rsid w:val="003E7D81"/>
    <w:rsid w:val="003F5C21"/>
    <w:rsid w:val="00411F7E"/>
    <w:rsid w:val="00431E37"/>
    <w:rsid w:val="004B5455"/>
    <w:rsid w:val="00520870"/>
    <w:rsid w:val="005244E2"/>
    <w:rsid w:val="005D37AB"/>
    <w:rsid w:val="00610683"/>
    <w:rsid w:val="00664828"/>
    <w:rsid w:val="006B6253"/>
    <w:rsid w:val="006E3792"/>
    <w:rsid w:val="00710B33"/>
    <w:rsid w:val="00736E8C"/>
    <w:rsid w:val="00746017"/>
    <w:rsid w:val="00755546"/>
    <w:rsid w:val="007B66D7"/>
    <w:rsid w:val="007D0346"/>
    <w:rsid w:val="008423A0"/>
    <w:rsid w:val="008A1C78"/>
    <w:rsid w:val="008E12D2"/>
    <w:rsid w:val="00905C14"/>
    <w:rsid w:val="009325CF"/>
    <w:rsid w:val="009361F6"/>
    <w:rsid w:val="0095146F"/>
    <w:rsid w:val="009B0DA8"/>
    <w:rsid w:val="009B7E03"/>
    <w:rsid w:val="009D6AD5"/>
    <w:rsid w:val="00A4741F"/>
    <w:rsid w:val="00A56FE4"/>
    <w:rsid w:val="00AB029B"/>
    <w:rsid w:val="00B0205C"/>
    <w:rsid w:val="00B44480"/>
    <w:rsid w:val="00B72370"/>
    <w:rsid w:val="00BE19A6"/>
    <w:rsid w:val="00C308FA"/>
    <w:rsid w:val="00C47770"/>
    <w:rsid w:val="00C505E0"/>
    <w:rsid w:val="00C93CE5"/>
    <w:rsid w:val="00D348BF"/>
    <w:rsid w:val="00DD0C51"/>
    <w:rsid w:val="00E42DD3"/>
    <w:rsid w:val="00E433EE"/>
    <w:rsid w:val="00EF38CB"/>
    <w:rsid w:val="00F10C7C"/>
    <w:rsid w:val="00FA7207"/>
    <w:rsid w:val="00FB4C3B"/>
    <w:rsid w:val="00FE113A"/>
    <w:rsid w:val="00FE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A8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505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diecop@gmail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reen\Application%20Data\Microsoft\Templates\NCS%20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NCS MEMBERSHIP APPLICATION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Coaching for Performance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Ngaio Crawley</cp:lastModifiedBy>
  <cp:revision>2</cp:revision>
  <dcterms:created xsi:type="dcterms:W3CDTF">2019-01-28T08:18:00Z</dcterms:created>
  <dcterms:modified xsi:type="dcterms:W3CDTF">2019-01-28T08:18:00Z</dcterms:modified>
</cp:coreProperties>
</file>