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A636" w14:textId="40F0C225" w:rsidR="009B7E03" w:rsidRDefault="007A04D6" w:rsidP="003043C6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713F08FC" wp14:editId="399B04FD">
            <wp:simplePos x="0" y="0"/>
            <wp:positionH relativeFrom="margin">
              <wp:posOffset>2212340</wp:posOffset>
            </wp:positionH>
            <wp:positionV relativeFrom="paragraph">
              <wp:posOffset>2540</wp:posOffset>
            </wp:positionV>
            <wp:extent cx="152527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4D6">
        <w:rPr>
          <w:rFonts w:asciiTheme="minorHAnsi" w:eastAsiaTheme="minorHAnsi" w:hAnsiTheme="minorHAnsi" w:cstheme="minorBidi"/>
          <w:b/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62848" behindDoc="0" locked="0" layoutInCell="1" allowOverlap="1" wp14:anchorId="0ABBD03C" wp14:editId="6F54DA7C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76275" cy="772795"/>
            <wp:effectExtent l="0" t="0" r="0" b="8255"/>
            <wp:wrapSquare wrapText="bothSides"/>
            <wp:docPr id="3" name="Picture 3" descr="C:\Users\Jacqui\Contacts\Desktop\ABCC_SACC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i\Contacts\Desktop\ABCC_SACC_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6" cy="7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7E">
        <w:t xml:space="preserve">                                  </w:t>
      </w:r>
    </w:p>
    <w:p w14:paraId="3F302408" w14:textId="19DC7FAC" w:rsidR="009B7E03" w:rsidRDefault="007A04D6">
      <w:r>
        <w:t xml:space="preserve">                                                                                                             </w:t>
      </w:r>
    </w:p>
    <w:p w14:paraId="34E32C83" w14:textId="77777777" w:rsidR="00A56FE4" w:rsidRDefault="00A56FE4" w:rsidP="009B7E03">
      <w:pPr>
        <w:jc w:val="center"/>
        <w:rPr>
          <w:rFonts w:ascii="Arial" w:hAnsi="Arial" w:cs="Arial"/>
          <w:b/>
          <w:bCs/>
        </w:rPr>
      </w:pPr>
    </w:p>
    <w:p w14:paraId="4B37B997" w14:textId="77777777" w:rsidR="007A04D6" w:rsidRDefault="007A04D6" w:rsidP="007A04D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</w:p>
    <w:p w14:paraId="745992E3" w14:textId="30CA6645" w:rsidR="007A04D6" w:rsidRDefault="007A04D6" w:rsidP="007A04D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                                                        </w:t>
      </w:r>
    </w:p>
    <w:p w14:paraId="5AC8F7B8" w14:textId="77777777" w:rsidR="007A04D6" w:rsidRDefault="007A04D6" w:rsidP="007A04D6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</w:p>
    <w:p w14:paraId="476C472A" w14:textId="2391B17A" w:rsidR="00A56FE4" w:rsidRDefault="007A04D6" w:rsidP="009B7E03">
      <w:pPr>
        <w:jc w:val="center"/>
        <w:rPr>
          <w:rFonts w:ascii="Arial" w:hAnsi="Arial" w:cs="Arial"/>
          <w:b/>
          <w:bCs/>
        </w:rPr>
      </w:pPr>
      <w:r w:rsidRPr="007A04D6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'The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Cat Fanciers Club</w:t>
      </w:r>
      <w:r w:rsidRPr="007A04D6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(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CFC</w:t>
      </w:r>
      <w:r w:rsidRPr="007A04D6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) is an ALL BREEDS CAT CLUB affiliated to the Southern Africa Cat Council (SACC) and abides by the rules of the Governing Council of the Associated Cat Clubs of South Africa.</w:t>
      </w:r>
    </w:p>
    <w:p w14:paraId="71328E4B" w14:textId="77777777" w:rsidR="007A04D6" w:rsidRDefault="007A04D6" w:rsidP="009B7E03">
      <w:pPr>
        <w:jc w:val="center"/>
        <w:rPr>
          <w:rFonts w:ascii="Arial" w:hAnsi="Arial" w:cs="Arial"/>
          <w:b/>
          <w:bCs/>
        </w:rPr>
      </w:pPr>
    </w:p>
    <w:p w14:paraId="1FF2F891" w14:textId="41C21A4A" w:rsidR="00FA7207" w:rsidRDefault="009B7E03" w:rsidP="009B7E03">
      <w:pPr>
        <w:jc w:val="center"/>
        <w:rPr>
          <w:rFonts w:ascii="Arial" w:hAnsi="Arial" w:cs="Arial"/>
          <w:b/>
          <w:bCs/>
        </w:rPr>
      </w:pPr>
      <w:r w:rsidRPr="009B7E03">
        <w:rPr>
          <w:rFonts w:ascii="Arial" w:hAnsi="Arial" w:cs="Arial"/>
          <w:b/>
          <w:bCs/>
        </w:rPr>
        <w:t>MEMBERSHIP APPLICATION / RENEWAL FORM 20</w:t>
      </w:r>
      <w:r w:rsidR="00B11838">
        <w:rPr>
          <w:rFonts w:ascii="Arial" w:hAnsi="Arial" w:cs="Arial"/>
          <w:b/>
          <w:bCs/>
        </w:rPr>
        <w:t>2</w:t>
      </w:r>
      <w:r w:rsidR="00D563FB">
        <w:rPr>
          <w:rFonts w:ascii="Arial" w:hAnsi="Arial" w:cs="Arial"/>
          <w:b/>
          <w:bCs/>
        </w:rPr>
        <w:t>3</w:t>
      </w:r>
      <w:bookmarkStart w:id="0" w:name="_GoBack"/>
      <w:bookmarkEnd w:id="0"/>
    </w:p>
    <w:p w14:paraId="47369224" w14:textId="55BD57EE" w:rsidR="009B7E03" w:rsidRDefault="00FD0929">
      <w:r>
        <w:rPr>
          <w:rFonts w:ascii="Arial" w:hAnsi="Arial" w:cs="Arial"/>
          <w:b/>
          <w:bCs/>
          <w:sz w:val="18"/>
          <w:szCs w:val="18"/>
        </w:rPr>
        <w:t>(Either print, fill in manually, scan and return via e-mail, or backspace the dots and type, save and e-mail)</w:t>
      </w:r>
    </w:p>
    <w:p w14:paraId="13914327" w14:textId="77777777" w:rsidR="009B7E03" w:rsidRDefault="009B7E03"/>
    <w:p w14:paraId="102E040A" w14:textId="5C9FD360" w:rsidR="00D628E1" w:rsidRDefault="009B7E03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T</w:t>
      </w:r>
      <w:r w:rsidR="0075657E">
        <w:rPr>
          <w:rFonts w:ascii="Arial" w:hAnsi="Arial" w:cs="Arial"/>
          <w:b/>
          <w:bCs/>
          <w:sz w:val="21"/>
          <w:szCs w:val="21"/>
        </w:rPr>
        <w:t>itle</w:t>
      </w:r>
      <w:r w:rsidRPr="00EF38CB">
        <w:rPr>
          <w:rFonts w:ascii="Arial" w:hAnsi="Arial" w:cs="Arial"/>
          <w:b/>
          <w:bCs/>
          <w:sz w:val="21"/>
          <w:szCs w:val="21"/>
        </w:rPr>
        <w:t>: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CC0A12">
        <w:rPr>
          <w:rFonts w:ascii="Arial" w:hAnsi="Arial" w:cs="Arial"/>
          <w:b/>
          <w:bCs/>
          <w:sz w:val="21"/>
          <w:szCs w:val="21"/>
        </w:rPr>
        <w:tab/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</w:t>
      </w:r>
    </w:p>
    <w:p w14:paraId="3309188B" w14:textId="77777777" w:rsidR="00D628E1" w:rsidRDefault="00D628E1">
      <w:pPr>
        <w:rPr>
          <w:rFonts w:ascii="Arial" w:hAnsi="Arial" w:cs="Arial"/>
          <w:b/>
          <w:bCs/>
          <w:sz w:val="21"/>
          <w:szCs w:val="21"/>
        </w:rPr>
      </w:pPr>
    </w:p>
    <w:p w14:paraId="2AC69C24" w14:textId="00093257" w:rsidR="009D6AD5" w:rsidRDefault="00FE113A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N</w:t>
      </w:r>
      <w:r w:rsidR="0075657E">
        <w:rPr>
          <w:rFonts w:ascii="Arial" w:hAnsi="Arial" w:cs="Arial"/>
          <w:b/>
          <w:bCs/>
          <w:sz w:val="21"/>
          <w:szCs w:val="21"/>
        </w:rPr>
        <w:t>ame</w:t>
      </w:r>
      <w:r w:rsidRPr="00EF38CB">
        <w:rPr>
          <w:rFonts w:ascii="Arial" w:hAnsi="Arial" w:cs="Arial"/>
          <w:sz w:val="21"/>
          <w:szCs w:val="21"/>
        </w:rPr>
        <w:tab/>
      </w:r>
      <w:r w:rsidR="0075657E" w:rsidRPr="0075657E">
        <w:rPr>
          <w:rFonts w:ascii="Arial" w:hAnsi="Arial" w:cs="Arial"/>
          <w:b/>
          <w:bCs/>
          <w:sz w:val="21"/>
          <w:szCs w:val="21"/>
        </w:rPr>
        <w:t>&amp;</w:t>
      </w:r>
      <w:r w:rsidR="0075657E">
        <w:rPr>
          <w:rFonts w:ascii="Arial" w:hAnsi="Arial" w:cs="Arial"/>
          <w:sz w:val="21"/>
          <w:szCs w:val="21"/>
        </w:rPr>
        <w:t xml:space="preserve"> </w:t>
      </w:r>
      <w:r w:rsidRPr="00EF38CB">
        <w:rPr>
          <w:rFonts w:ascii="Arial" w:hAnsi="Arial" w:cs="Arial"/>
          <w:b/>
          <w:bCs/>
          <w:sz w:val="21"/>
          <w:szCs w:val="21"/>
        </w:rPr>
        <w:t>S</w:t>
      </w:r>
      <w:r w:rsidR="0075657E">
        <w:rPr>
          <w:rFonts w:ascii="Arial" w:hAnsi="Arial" w:cs="Arial"/>
          <w:b/>
          <w:bCs/>
          <w:sz w:val="21"/>
          <w:szCs w:val="21"/>
        </w:rPr>
        <w:t>urname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</w:t>
      </w:r>
    </w:p>
    <w:p w14:paraId="0D46E89A" w14:textId="77777777" w:rsidR="00D628E1" w:rsidRDefault="00D628E1">
      <w:pPr>
        <w:rPr>
          <w:rFonts w:ascii="Arial" w:hAnsi="Arial" w:cs="Arial"/>
          <w:b/>
          <w:bCs/>
          <w:sz w:val="21"/>
          <w:szCs w:val="21"/>
        </w:rPr>
      </w:pPr>
    </w:p>
    <w:p w14:paraId="53E4DA14" w14:textId="13D1BD22" w:rsidR="0071237A" w:rsidRDefault="009D6AD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Names </w:t>
      </w:r>
      <w:r w:rsidR="00664828">
        <w:rPr>
          <w:rFonts w:ascii="Arial" w:hAnsi="Arial" w:cs="Arial"/>
          <w:b/>
          <w:bCs/>
          <w:sz w:val="21"/>
          <w:szCs w:val="21"/>
        </w:rPr>
        <w:t xml:space="preserve">of 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7D0346">
        <w:rPr>
          <w:rFonts w:ascii="Arial" w:hAnsi="Arial" w:cs="Arial"/>
          <w:b/>
          <w:bCs/>
          <w:sz w:val="21"/>
          <w:szCs w:val="21"/>
        </w:rPr>
        <w:t xml:space="preserve">dditional </w:t>
      </w:r>
      <w:r w:rsidR="0071237A">
        <w:rPr>
          <w:rFonts w:ascii="Arial" w:hAnsi="Arial" w:cs="Arial"/>
          <w:b/>
          <w:bCs/>
          <w:sz w:val="21"/>
          <w:szCs w:val="21"/>
        </w:rPr>
        <w:t>family m</w:t>
      </w:r>
      <w:r w:rsidR="007D0346">
        <w:rPr>
          <w:rFonts w:ascii="Arial" w:hAnsi="Arial" w:cs="Arial"/>
          <w:b/>
          <w:bCs/>
          <w:sz w:val="21"/>
          <w:szCs w:val="21"/>
        </w:rPr>
        <w:t>embers</w:t>
      </w:r>
      <w:r w:rsidR="0071237A">
        <w:rPr>
          <w:rFonts w:ascii="Arial" w:hAnsi="Arial" w:cs="Arial"/>
          <w:b/>
          <w:bCs/>
          <w:sz w:val="21"/>
          <w:szCs w:val="21"/>
        </w:rPr>
        <w:t xml:space="preserve"> (from the same household),</w:t>
      </w:r>
      <w:r w:rsidR="007D0346">
        <w:rPr>
          <w:rFonts w:ascii="Arial" w:hAnsi="Arial" w:cs="Arial"/>
          <w:b/>
          <w:bCs/>
          <w:sz w:val="21"/>
          <w:szCs w:val="21"/>
        </w:rPr>
        <w:t xml:space="preserve"> </w:t>
      </w:r>
      <w:r w:rsidR="0071237A">
        <w:rPr>
          <w:rFonts w:ascii="Arial" w:hAnsi="Arial" w:cs="Arial"/>
          <w:b/>
          <w:bCs/>
          <w:sz w:val="21"/>
          <w:szCs w:val="21"/>
        </w:rPr>
        <w:t xml:space="preserve">who wish to be members of the </w:t>
      </w:r>
    </w:p>
    <w:p w14:paraId="44FD0D38" w14:textId="77777777" w:rsidR="0071237A" w:rsidRDefault="0071237A">
      <w:pPr>
        <w:rPr>
          <w:rFonts w:ascii="Arial" w:hAnsi="Arial" w:cs="Arial"/>
          <w:b/>
          <w:bCs/>
          <w:sz w:val="21"/>
          <w:szCs w:val="21"/>
        </w:rPr>
      </w:pPr>
    </w:p>
    <w:p w14:paraId="1152ED05" w14:textId="6DB97742" w:rsidR="00836441" w:rsidRDefault="0071237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CFC:</w:t>
      </w:r>
      <w:r w:rsidR="00CB25B1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</w:t>
      </w:r>
      <w:proofErr w:type="gramStart"/>
      <w:r w:rsidR="00FD0929">
        <w:rPr>
          <w:rFonts w:ascii="Arial" w:hAnsi="Arial" w:cs="Arial"/>
          <w:b/>
          <w:bCs/>
          <w:sz w:val="21"/>
          <w:szCs w:val="21"/>
        </w:rPr>
        <w:t>…..</w:t>
      </w:r>
      <w:proofErr w:type="gramEnd"/>
    </w:p>
    <w:p w14:paraId="7F21052D" w14:textId="77777777" w:rsidR="00FD0929" w:rsidRPr="00FD0929" w:rsidRDefault="00FD0929">
      <w:pPr>
        <w:rPr>
          <w:rFonts w:ascii="Arial" w:hAnsi="Arial" w:cs="Arial"/>
          <w:b/>
          <w:bCs/>
          <w:sz w:val="21"/>
          <w:szCs w:val="21"/>
        </w:rPr>
      </w:pPr>
    </w:p>
    <w:p w14:paraId="13C1E7AD" w14:textId="797A8E66" w:rsidR="0075657E" w:rsidRDefault="00FE113A" w:rsidP="008423A0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P</w:t>
      </w:r>
      <w:r w:rsidR="0075657E">
        <w:rPr>
          <w:rFonts w:ascii="Arial" w:hAnsi="Arial" w:cs="Arial"/>
          <w:b/>
          <w:bCs/>
          <w:sz w:val="21"/>
          <w:szCs w:val="21"/>
        </w:rPr>
        <w:t>ostal Address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</w:t>
      </w:r>
    </w:p>
    <w:p w14:paraId="79293222" w14:textId="77777777" w:rsidR="00836441" w:rsidRDefault="00836441" w:rsidP="008423A0">
      <w:pPr>
        <w:rPr>
          <w:rFonts w:ascii="Arial" w:hAnsi="Arial" w:cs="Arial"/>
          <w:b/>
          <w:bCs/>
          <w:sz w:val="21"/>
          <w:szCs w:val="21"/>
        </w:rPr>
      </w:pPr>
    </w:p>
    <w:p w14:paraId="4CB1C9C9" w14:textId="5D0153D9" w:rsidR="008423A0" w:rsidRPr="00EF38CB" w:rsidRDefault="0075657E" w:rsidP="008423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Physical Addres</w:t>
      </w:r>
      <w:r w:rsidR="0071237A">
        <w:rPr>
          <w:rFonts w:ascii="Arial" w:hAnsi="Arial" w:cs="Arial"/>
          <w:b/>
          <w:bCs/>
          <w:sz w:val="21"/>
          <w:szCs w:val="21"/>
        </w:rPr>
        <w:t>s: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CB25B1">
        <w:rPr>
          <w:rFonts w:ascii="Arial" w:hAnsi="Arial" w:cs="Arial"/>
          <w:b/>
          <w:bCs/>
          <w:sz w:val="21"/>
          <w:szCs w:val="21"/>
        </w:rPr>
        <w:tab/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</w:t>
      </w:r>
    </w:p>
    <w:p w14:paraId="0F893F08" w14:textId="77777777" w:rsidR="00836441" w:rsidRDefault="00836441">
      <w:pPr>
        <w:rPr>
          <w:rFonts w:ascii="Arial" w:hAnsi="Arial" w:cs="Arial"/>
          <w:b/>
          <w:bCs/>
          <w:sz w:val="21"/>
          <w:szCs w:val="21"/>
        </w:rPr>
      </w:pPr>
    </w:p>
    <w:p w14:paraId="6E1668E2" w14:textId="3E542613" w:rsidR="00FE113A" w:rsidRDefault="0075657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Phone Numbers Work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……………………………………………………………………...</w:t>
      </w:r>
    </w:p>
    <w:p w14:paraId="7B689161" w14:textId="77777777" w:rsidR="00C33B7B" w:rsidRDefault="0075657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</w:t>
      </w:r>
    </w:p>
    <w:p w14:paraId="71D3CC3C" w14:textId="302885CC" w:rsidR="0075657E" w:rsidRDefault="00C33B7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</w:t>
      </w:r>
      <w:r w:rsidR="0075657E">
        <w:rPr>
          <w:rFonts w:ascii="Arial" w:hAnsi="Arial" w:cs="Arial"/>
          <w:b/>
          <w:bCs/>
          <w:sz w:val="21"/>
          <w:szCs w:val="21"/>
        </w:rPr>
        <w:t>Home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</w:t>
      </w:r>
      <w:proofErr w:type="gramStart"/>
      <w:r w:rsidR="00FD0929">
        <w:rPr>
          <w:rFonts w:ascii="Arial" w:hAnsi="Arial" w:cs="Arial"/>
          <w:b/>
          <w:bCs/>
          <w:sz w:val="21"/>
          <w:szCs w:val="21"/>
        </w:rPr>
        <w:t>…..</w:t>
      </w:r>
      <w:proofErr w:type="gramEnd"/>
    </w:p>
    <w:p w14:paraId="071F1007" w14:textId="77777777" w:rsidR="00C33B7B" w:rsidRDefault="0075657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</w:t>
      </w:r>
    </w:p>
    <w:p w14:paraId="5C93B849" w14:textId="4D4A0D11" w:rsidR="00FE113A" w:rsidRPr="00EF38CB" w:rsidRDefault="00C33B7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</w:t>
      </w:r>
      <w:r w:rsidR="0075657E">
        <w:rPr>
          <w:rFonts w:ascii="Arial" w:hAnsi="Arial" w:cs="Arial"/>
          <w:b/>
          <w:bCs/>
          <w:sz w:val="21"/>
          <w:szCs w:val="21"/>
        </w:rPr>
        <w:t>Cellular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</w:t>
      </w:r>
    </w:p>
    <w:p w14:paraId="161E8CBF" w14:textId="77777777" w:rsidR="00836441" w:rsidRDefault="00836441">
      <w:pPr>
        <w:rPr>
          <w:rFonts w:ascii="Arial" w:hAnsi="Arial" w:cs="Arial"/>
          <w:b/>
          <w:bCs/>
          <w:sz w:val="21"/>
          <w:szCs w:val="21"/>
        </w:rPr>
      </w:pPr>
    </w:p>
    <w:p w14:paraId="04C77B72" w14:textId="2EA23961" w:rsidR="00FE113A" w:rsidRPr="00EF38CB" w:rsidRDefault="00FE113A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Email address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</w:t>
      </w:r>
      <w:proofErr w:type="gramStart"/>
      <w:r w:rsidR="00FD0929">
        <w:rPr>
          <w:rFonts w:ascii="Arial" w:hAnsi="Arial" w:cs="Arial"/>
          <w:b/>
          <w:bCs/>
          <w:sz w:val="21"/>
          <w:szCs w:val="21"/>
        </w:rPr>
        <w:t>…..</w:t>
      </w:r>
      <w:proofErr w:type="gramEnd"/>
    </w:p>
    <w:p w14:paraId="26B11FE9" w14:textId="77777777" w:rsidR="00836441" w:rsidRDefault="00836441" w:rsidP="00C93CE5">
      <w:pPr>
        <w:rPr>
          <w:rFonts w:ascii="Arial" w:hAnsi="Arial" w:cs="Arial"/>
          <w:b/>
          <w:bCs/>
          <w:sz w:val="21"/>
          <w:szCs w:val="21"/>
        </w:rPr>
      </w:pPr>
    </w:p>
    <w:p w14:paraId="215E10CF" w14:textId="67AD29E1" w:rsidR="0075657E" w:rsidRDefault="00FE113A" w:rsidP="00C93CE5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Are you a breeder?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……………………………………………………………………..</w:t>
      </w:r>
    </w:p>
    <w:p w14:paraId="166B1E07" w14:textId="77777777" w:rsidR="00836441" w:rsidRDefault="00836441">
      <w:pPr>
        <w:rPr>
          <w:rFonts w:ascii="Arial" w:hAnsi="Arial" w:cs="Arial"/>
          <w:b/>
          <w:bCs/>
          <w:sz w:val="21"/>
          <w:szCs w:val="21"/>
        </w:rPr>
      </w:pPr>
    </w:p>
    <w:p w14:paraId="2BD47ADD" w14:textId="7E215873" w:rsidR="00E42DD3" w:rsidRPr="00EF38CB" w:rsidRDefault="007565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If yes, what b</w:t>
      </w:r>
      <w:r w:rsidR="00E42DD3" w:rsidRPr="00EF38CB">
        <w:rPr>
          <w:rFonts w:ascii="Arial" w:hAnsi="Arial" w:cs="Arial"/>
          <w:b/>
          <w:bCs/>
          <w:sz w:val="21"/>
          <w:szCs w:val="21"/>
        </w:rPr>
        <w:t>reed</w:t>
      </w:r>
      <w:r w:rsidR="00664828">
        <w:rPr>
          <w:rFonts w:ascii="Arial" w:hAnsi="Arial" w:cs="Arial"/>
          <w:b/>
          <w:bCs/>
          <w:sz w:val="21"/>
          <w:szCs w:val="21"/>
        </w:rPr>
        <w:t>/s</w:t>
      </w:r>
      <w:r w:rsidR="00E42DD3" w:rsidRPr="00EF38CB">
        <w:rPr>
          <w:rFonts w:ascii="Arial" w:hAnsi="Arial" w:cs="Arial"/>
          <w:b/>
          <w:bCs/>
          <w:sz w:val="21"/>
          <w:szCs w:val="21"/>
        </w:rPr>
        <w:t>?</w:t>
      </w:r>
      <w:r w:rsidR="000612B2">
        <w:rPr>
          <w:rFonts w:ascii="Arial" w:hAnsi="Arial" w:cs="Arial"/>
          <w:b/>
          <w:bCs/>
          <w:sz w:val="21"/>
          <w:szCs w:val="21"/>
        </w:rPr>
        <w:tab/>
      </w:r>
      <w:r w:rsidR="00AB47C3">
        <w:rPr>
          <w:rFonts w:ascii="Arial" w:hAnsi="Arial" w:cs="Arial"/>
          <w:b/>
          <w:bCs/>
          <w:sz w:val="21"/>
          <w:szCs w:val="21"/>
        </w:rPr>
        <w:t xml:space="preserve">                        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</w:t>
      </w:r>
    </w:p>
    <w:p w14:paraId="7FBA24F8" w14:textId="77777777" w:rsidR="00836441" w:rsidRDefault="00836441">
      <w:pPr>
        <w:rPr>
          <w:rFonts w:ascii="Arial" w:hAnsi="Arial" w:cs="Arial"/>
          <w:b/>
          <w:bCs/>
          <w:sz w:val="21"/>
          <w:szCs w:val="21"/>
        </w:rPr>
      </w:pPr>
    </w:p>
    <w:p w14:paraId="2624BB51" w14:textId="27C80E18" w:rsidR="00836441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Cattery Name</w:t>
      </w:r>
      <w:r w:rsidR="000612B2">
        <w:rPr>
          <w:rFonts w:ascii="Arial" w:hAnsi="Arial" w:cs="Arial"/>
          <w:b/>
          <w:bCs/>
          <w:sz w:val="21"/>
          <w:szCs w:val="21"/>
        </w:rPr>
        <w:t xml:space="preserve"> and website address</w:t>
      </w:r>
      <w:r w:rsidR="0071237A">
        <w:rPr>
          <w:rFonts w:ascii="Arial" w:hAnsi="Arial" w:cs="Arial"/>
          <w:b/>
          <w:bCs/>
          <w:sz w:val="21"/>
          <w:szCs w:val="21"/>
        </w:rPr>
        <w:t>:</w:t>
      </w:r>
      <w:r w:rsidR="000612B2">
        <w:rPr>
          <w:rFonts w:ascii="Arial" w:hAnsi="Arial" w:cs="Arial"/>
          <w:b/>
          <w:bCs/>
          <w:sz w:val="21"/>
          <w:szCs w:val="21"/>
        </w:rPr>
        <w:t xml:space="preserve"> </w:t>
      </w:r>
      <w:r w:rsidR="00AB47C3">
        <w:rPr>
          <w:rFonts w:ascii="Arial" w:hAnsi="Arial" w:cs="Arial"/>
          <w:b/>
          <w:bCs/>
          <w:sz w:val="21"/>
          <w:szCs w:val="21"/>
        </w:rPr>
        <w:t xml:space="preserve">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…………………………………………………………………….</w:t>
      </w:r>
    </w:p>
    <w:p w14:paraId="3D09709C" w14:textId="77777777" w:rsidR="00836441" w:rsidRDefault="00836441">
      <w:pPr>
        <w:rPr>
          <w:rFonts w:ascii="Arial" w:hAnsi="Arial" w:cs="Arial"/>
          <w:sz w:val="21"/>
          <w:szCs w:val="21"/>
        </w:rPr>
      </w:pPr>
    </w:p>
    <w:p w14:paraId="1A388DC9" w14:textId="2C670BAD" w:rsidR="00E42DD3" w:rsidRPr="00EF38CB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 xml:space="preserve">Would you like show </w:t>
      </w:r>
      <w:r w:rsidR="0075657E">
        <w:rPr>
          <w:rFonts w:ascii="Arial" w:hAnsi="Arial" w:cs="Arial"/>
          <w:b/>
          <w:bCs/>
          <w:sz w:val="21"/>
          <w:szCs w:val="21"/>
        </w:rPr>
        <w:t xml:space="preserve">entry forms </w:t>
      </w:r>
      <w:r w:rsidR="00C33B7B">
        <w:rPr>
          <w:rFonts w:ascii="Arial" w:hAnsi="Arial" w:cs="Arial"/>
          <w:b/>
          <w:bCs/>
          <w:sz w:val="21"/>
          <w:szCs w:val="21"/>
        </w:rPr>
        <w:t xml:space="preserve">to be </w:t>
      </w:r>
      <w:r w:rsidR="0075657E">
        <w:rPr>
          <w:rFonts w:ascii="Arial" w:hAnsi="Arial" w:cs="Arial"/>
          <w:b/>
          <w:bCs/>
          <w:sz w:val="21"/>
          <w:szCs w:val="21"/>
        </w:rPr>
        <w:t>e-mailed to</w:t>
      </w:r>
      <w:r w:rsidR="00836441">
        <w:rPr>
          <w:rFonts w:ascii="Arial" w:hAnsi="Arial" w:cs="Arial"/>
          <w:b/>
          <w:bCs/>
          <w:sz w:val="21"/>
          <w:szCs w:val="21"/>
        </w:rPr>
        <w:t xml:space="preserve"> </w:t>
      </w:r>
      <w:r w:rsidR="0075657E">
        <w:rPr>
          <w:rFonts w:ascii="Arial" w:hAnsi="Arial" w:cs="Arial"/>
          <w:b/>
          <w:bCs/>
          <w:sz w:val="21"/>
          <w:szCs w:val="21"/>
        </w:rPr>
        <w:t>you</w:t>
      </w:r>
      <w:r w:rsidRPr="00EF38CB">
        <w:rPr>
          <w:rFonts w:ascii="Arial" w:hAnsi="Arial" w:cs="Arial"/>
          <w:b/>
          <w:bCs/>
          <w:sz w:val="21"/>
          <w:szCs w:val="21"/>
        </w:rPr>
        <w:t>?</w:t>
      </w:r>
      <w:r w:rsidR="00CC0A12">
        <w:rPr>
          <w:rFonts w:ascii="Arial" w:hAnsi="Arial" w:cs="Arial"/>
          <w:b/>
          <w:bCs/>
          <w:sz w:val="21"/>
          <w:szCs w:val="21"/>
        </w:rPr>
        <w:t xml:space="preserve">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……………………………………………..</w:t>
      </w:r>
    </w:p>
    <w:p w14:paraId="4B47A094" w14:textId="77777777" w:rsidR="00836441" w:rsidRDefault="00836441">
      <w:pPr>
        <w:rPr>
          <w:rFonts w:ascii="Arial" w:hAnsi="Arial" w:cs="Arial"/>
          <w:b/>
          <w:bCs/>
          <w:sz w:val="21"/>
          <w:szCs w:val="21"/>
        </w:rPr>
      </w:pPr>
    </w:p>
    <w:p w14:paraId="5E769784" w14:textId="21DB8F40" w:rsidR="008423A0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Would you like to show at exhibitions</w:t>
      </w:r>
      <w:r w:rsidR="00160FF0">
        <w:rPr>
          <w:rFonts w:ascii="Arial" w:hAnsi="Arial" w:cs="Arial"/>
          <w:b/>
          <w:bCs/>
          <w:sz w:val="21"/>
          <w:szCs w:val="21"/>
        </w:rPr>
        <w:t xml:space="preserve"> (other than championship shows)</w:t>
      </w:r>
      <w:r w:rsidRPr="00EF38CB">
        <w:rPr>
          <w:rFonts w:ascii="Arial" w:hAnsi="Arial" w:cs="Arial"/>
          <w:b/>
          <w:bCs/>
          <w:sz w:val="21"/>
          <w:szCs w:val="21"/>
        </w:rPr>
        <w:t>?</w:t>
      </w:r>
      <w:r w:rsidR="00CC0A12">
        <w:rPr>
          <w:rFonts w:ascii="Arial" w:hAnsi="Arial" w:cs="Arial"/>
          <w:b/>
          <w:bCs/>
          <w:sz w:val="21"/>
          <w:szCs w:val="21"/>
        </w:rPr>
        <w:t xml:space="preserve"> </w:t>
      </w:r>
      <w:r w:rsidR="00FD0929">
        <w:rPr>
          <w:rFonts w:ascii="Arial" w:hAnsi="Arial" w:cs="Arial"/>
          <w:b/>
          <w:bCs/>
          <w:sz w:val="21"/>
          <w:szCs w:val="21"/>
        </w:rPr>
        <w:t>…………………………</w:t>
      </w:r>
    </w:p>
    <w:p w14:paraId="08D3997F" w14:textId="77777777" w:rsidR="00836441" w:rsidRDefault="00836441">
      <w:pPr>
        <w:rPr>
          <w:rFonts w:ascii="Arial" w:hAnsi="Arial" w:cs="Arial"/>
          <w:b/>
          <w:sz w:val="21"/>
          <w:szCs w:val="21"/>
        </w:rPr>
      </w:pPr>
    </w:p>
    <w:p w14:paraId="5C0E1EE0" w14:textId="693788E8" w:rsidR="00C33B7B" w:rsidRDefault="00A56FE4">
      <w:pPr>
        <w:rPr>
          <w:rFonts w:ascii="Arial" w:hAnsi="Arial" w:cs="Arial"/>
          <w:b/>
          <w:sz w:val="21"/>
          <w:szCs w:val="21"/>
        </w:rPr>
      </w:pPr>
      <w:r w:rsidRPr="00BE19A6">
        <w:rPr>
          <w:rFonts w:ascii="Arial" w:hAnsi="Arial" w:cs="Arial"/>
          <w:b/>
          <w:sz w:val="21"/>
          <w:szCs w:val="21"/>
        </w:rPr>
        <w:t xml:space="preserve">Would you like to attend educational seminars </w:t>
      </w:r>
      <w:r w:rsidR="00905C14" w:rsidRPr="00BE19A6">
        <w:rPr>
          <w:rFonts w:ascii="Arial" w:hAnsi="Arial" w:cs="Arial"/>
          <w:b/>
          <w:sz w:val="21"/>
          <w:szCs w:val="21"/>
        </w:rPr>
        <w:t xml:space="preserve">on topics like stewarding / cat breeds / </w:t>
      </w:r>
      <w:r w:rsidR="0071237A">
        <w:rPr>
          <w:rFonts w:ascii="Arial" w:hAnsi="Arial" w:cs="Arial"/>
          <w:b/>
          <w:sz w:val="21"/>
          <w:szCs w:val="21"/>
        </w:rPr>
        <w:t xml:space="preserve">the </w:t>
      </w:r>
      <w:proofErr w:type="gramStart"/>
      <w:r w:rsidR="00905C14" w:rsidRPr="00BE19A6">
        <w:rPr>
          <w:rFonts w:ascii="Arial" w:hAnsi="Arial" w:cs="Arial"/>
          <w:b/>
          <w:sz w:val="21"/>
          <w:szCs w:val="21"/>
        </w:rPr>
        <w:t>latest</w:t>
      </w:r>
      <w:proofErr w:type="gramEnd"/>
      <w:r w:rsidR="00905C14" w:rsidRPr="00BE19A6">
        <w:rPr>
          <w:rFonts w:ascii="Arial" w:hAnsi="Arial" w:cs="Arial"/>
          <w:b/>
          <w:sz w:val="21"/>
          <w:szCs w:val="21"/>
        </w:rPr>
        <w:t xml:space="preserve"> </w:t>
      </w:r>
    </w:p>
    <w:p w14:paraId="738B4299" w14:textId="77777777" w:rsidR="00C33B7B" w:rsidRDefault="00C33B7B">
      <w:pPr>
        <w:rPr>
          <w:rFonts w:ascii="Arial" w:hAnsi="Arial" w:cs="Arial"/>
          <w:b/>
          <w:sz w:val="21"/>
          <w:szCs w:val="21"/>
        </w:rPr>
      </w:pPr>
    </w:p>
    <w:p w14:paraId="6D602668" w14:textId="269962DC" w:rsidR="00AB47C3" w:rsidRDefault="00905C14" w:rsidP="007B66D7">
      <w:pPr>
        <w:rPr>
          <w:rFonts w:ascii="Arial" w:hAnsi="Arial" w:cs="Arial"/>
          <w:b/>
          <w:bCs/>
          <w:sz w:val="21"/>
          <w:szCs w:val="21"/>
        </w:rPr>
      </w:pPr>
      <w:r w:rsidRPr="00BE19A6">
        <w:rPr>
          <w:rFonts w:ascii="Arial" w:hAnsi="Arial" w:cs="Arial"/>
          <w:b/>
          <w:sz w:val="21"/>
          <w:szCs w:val="21"/>
        </w:rPr>
        <w:t>innovations in cat care etc?</w:t>
      </w:r>
      <w:r w:rsidR="00AB47C3">
        <w:rPr>
          <w:rFonts w:ascii="Arial" w:hAnsi="Arial" w:cs="Arial"/>
          <w:b/>
          <w:sz w:val="21"/>
          <w:szCs w:val="21"/>
        </w:rPr>
        <w:t xml:space="preserve">               </w:t>
      </w:r>
      <w:r w:rsidR="00FD0929">
        <w:rPr>
          <w:rFonts w:ascii="Arial" w:hAnsi="Arial" w:cs="Arial"/>
          <w:b/>
          <w:sz w:val="21"/>
          <w:szCs w:val="21"/>
        </w:rPr>
        <w:t>…………………………………………………………………………..</w:t>
      </w:r>
      <w:r w:rsidR="00AB47C3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DEFA" wp14:editId="05AE129F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57900" cy="904875"/>
                <wp:effectExtent l="0" t="0" r="2667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B7B5C" w14:textId="46053E84" w:rsidR="00C308FA" w:rsidRPr="00EF38CB" w:rsidRDefault="00C308FA" w:rsidP="00160FF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ANNUAL MEMBERSHIP FEES </w:t>
                            </w:r>
                            <w:r w:rsidR="0071237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  <w:r w:rsidR="00B11838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25753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55AC8213" w14:textId="2DD2B8E8" w:rsidR="0071237A" w:rsidRDefault="00A56FE4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Member</w:t>
                            </w:r>
                            <w:r w:rsidR="00160F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5075A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 w:rsidR="00C505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proofErr w:type="gramEnd"/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237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  <w:r w:rsidR="00160F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2nd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additional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members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same household</w:t>
                            </w:r>
                            <w:r w:rsidR="00160F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0.00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per person</w:t>
                            </w:r>
                            <w:r w:rsidR="00160F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="0071237A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  <w:p w14:paraId="37CA843C" w14:textId="0B9E5297" w:rsidR="008423A0" w:rsidRPr="008423A0" w:rsidRDefault="0071237A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                          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Pensioner</w:t>
                            </w:r>
                            <w:r w:rsidR="003B13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members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over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age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0</w:t>
                            </w:r>
                            <w:r w:rsidR="00257532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will be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60FF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5075A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30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.00</w:t>
                            </w:r>
                            <w:r w:rsidR="003B13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per person</w:t>
                            </w:r>
                          </w:p>
                          <w:p w14:paraId="7A914F3A" w14:textId="77777777" w:rsidR="00160FF0" w:rsidRPr="00160FF0" w:rsidRDefault="00905C14" w:rsidP="00160F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0F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Please note that according to the CFC Constitution, membership must be re-applied for each year.</w:t>
                            </w:r>
                          </w:p>
                          <w:p w14:paraId="6F3FC45E" w14:textId="01C841CF" w:rsidR="00905C14" w:rsidRPr="00160FF0" w:rsidRDefault="00905C14" w:rsidP="00160F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0FF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You cannot vote at the AGM unless your membership has been paid.</w:t>
                            </w:r>
                          </w:p>
                          <w:p w14:paraId="7C5D2A6E" w14:textId="77777777" w:rsidR="00905C1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1D31A78A" w14:textId="77777777" w:rsidR="00905C14" w:rsidRPr="00A56FE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6D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5pt;width:477pt;height:71.25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">
                <v:textbox>
                  <w:txbxContent>
                    <w:p w14:paraId="151B7B5C" w14:textId="46053E84" w:rsidR="00C308FA" w:rsidRPr="00EF38CB" w:rsidRDefault="00C308FA" w:rsidP="00160FF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ANNUAL MEMBERSHIP FEES </w:t>
                      </w:r>
                      <w:r w:rsidR="0071237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FOR </w:t>
                      </w: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20</w:t>
                      </w:r>
                      <w:r w:rsidR="00B11838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="0025753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</w:p>
                    <w:p w14:paraId="55AC8213" w14:textId="2DD2B8E8" w:rsidR="0071237A" w:rsidRDefault="00A56FE4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Member</w:t>
                      </w:r>
                      <w:r w:rsidR="00160F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5075A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 w:rsidR="00C505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proofErr w:type="gramEnd"/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71237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                        </w:t>
                      </w:r>
                      <w:r w:rsidR="00160F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2nd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and 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additional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members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same household</w:t>
                      </w:r>
                      <w:r w:rsidR="00160F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0.00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per person</w:t>
                      </w:r>
                      <w:r w:rsidR="00160F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             </w:t>
                      </w:r>
                      <w:r w:rsidR="0071237A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        </w:t>
                      </w:r>
                    </w:p>
                    <w:p w14:paraId="37CA843C" w14:textId="0B9E5297" w:rsidR="008423A0" w:rsidRPr="008423A0" w:rsidRDefault="0071237A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                                                    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Pensioner</w:t>
                      </w:r>
                      <w:r w:rsidR="003B13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members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over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age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0</w:t>
                      </w:r>
                      <w:r w:rsidR="00257532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will be</w:t>
                      </w:r>
                      <w:bookmarkStart w:id="1" w:name="_GoBack"/>
                      <w:bookmarkEnd w:id="1"/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160FF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5075A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30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.00</w:t>
                      </w:r>
                      <w:r w:rsidR="003B13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per person</w:t>
                      </w:r>
                    </w:p>
                    <w:p w14:paraId="7A914F3A" w14:textId="77777777" w:rsidR="00160FF0" w:rsidRPr="00160FF0" w:rsidRDefault="00905C14" w:rsidP="00160F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60FF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>Please note that according to the CFC Constitution, membership must be re-applied for each year.</w:t>
                      </w:r>
                    </w:p>
                    <w:p w14:paraId="6F3FC45E" w14:textId="01C841CF" w:rsidR="00905C14" w:rsidRPr="00160FF0" w:rsidRDefault="00905C14" w:rsidP="00160F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160FF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0"/>
                          <w:szCs w:val="20"/>
                        </w:rPr>
                        <w:t xml:space="preserve"> You cannot vote at the AGM unless your membership has been paid.</w:t>
                      </w:r>
                    </w:p>
                    <w:p w14:paraId="7C5D2A6E" w14:textId="77777777" w:rsidR="00905C1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  <w:p w14:paraId="1D31A78A" w14:textId="77777777" w:rsidR="00905C14" w:rsidRPr="00A56FE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845E767" w14:textId="09BF29BD" w:rsidR="00160FF0" w:rsidRDefault="007B66D7" w:rsidP="007B66D7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SIGNATURE</w:t>
      </w:r>
      <w:r w:rsidRPr="00EF38CB">
        <w:rPr>
          <w:rFonts w:ascii="Arial" w:hAnsi="Arial" w:cs="Arial"/>
          <w:sz w:val="21"/>
          <w:szCs w:val="21"/>
        </w:rPr>
        <w:t xml:space="preserve"> </w:t>
      </w:r>
      <w:r w:rsidR="00CC0A12">
        <w:rPr>
          <w:rFonts w:ascii="Arial" w:hAnsi="Arial" w:cs="Arial"/>
          <w:sz w:val="21"/>
          <w:szCs w:val="21"/>
        </w:rPr>
        <w:t xml:space="preserve">        </w:t>
      </w:r>
      <w:r w:rsidR="00AE5E25">
        <w:rPr>
          <w:rFonts w:ascii="Arial" w:hAnsi="Arial" w:cs="Arial"/>
          <w:sz w:val="21"/>
          <w:szCs w:val="21"/>
        </w:rPr>
        <w:tab/>
      </w:r>
      <w:r w:rsidR="00AE5E25">
        <w:rPr>
          <w:rFonts w:ascii="Arial" w:hAnsi="Arial" w:cs="Arial"/>
          <w:sz w:val="21"/>
          <w:szCs w:val="21"/>
        </w:rPr>
        <w:tab/>
      </w:r>
      <w:r w:rsidR="00AE5E25">
        <w:rPr>
          <w:rFonts w:ascii="Arial" w:hAnsi="Arial" w:cs="Arial"/>
          <w:sz w:val="21"/>
          <w:szCs w:val="21"/>
        </w:rPr>
        <w:tab/>
      </w:r>
      <w:r w:rsidR="00AE5E25">
        <w:rPr>
          <w:rFonts w:ascii="Arial" w:hAnsi="Arial" w:cs="Arial"/>
          <w:sz w:val="21"/>
          <w:szCs w:val="21"/>
        </w:rPr>
        <w:tab/>
      </w:r>
      <w:r w:rsidR="00AE5E25">
        <w:rPr>
          <w:rFonts w:ascii="Arial" w:hAnsi="Arial" w:cs="Arial"/>
          <w:sz w:val="21"/>
          <w:szCs w:val="21"/>
        </w:rPr>
        <w:tab/>
      </w:r>
      <w:r w:rsidR="00160FF0">
        <w:rPr>
          <w:rFonts w:ascii="Arial" w:hAnsi="Arial" w:cs="Arial"/>
          <w:sz w:val="21"/>
          <w:szCs w:val="21"/>
        </w:rPr>
        <w:t xml:space="preserve">                                  </w:t>
      </w:r>
      <w:r w:rsidR="008423A0">
        <w:rPr>
          <w:rFonts w:ascii="Arial" w:hAnsi="Arial" w:cs="Arial"/>
          <w:sz w:val="21"/>
          <w:szCs w:val="21"/>
        </w:rPr>
        <w:t xml:space="preserve"> </w:t>
      </w:r>
      <w:r w:rsidR="000612B2">
        <w:rPr>
          <w:rFonts w:ascii="Arial" w:hAnsi="Arial" w:cs="Arial"/>
          <w:sz w:val="21"/>
          <w:szCs w:val="21"/>
        </w:rPr>
        <w:t xml:space="preserve">               </w:t>
      </w:r>
      <w:r w:rsidR="00AB029B" w:rsidRPr="00EF38CB">
        <w:rPr>
          <w:rFonts w:ascii="Arial" w:hAnsi="Arial" w:cs="Arial"/>
          <w:b/>
          <w:bCs/>
          <w:sz w:val="21"/>
          <w:szCs w:val="21"/>
        </w:rPr>
        <w:t>DATE</w:t>
      </w:r>
      <w:r w:rsidR="00CC0A1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68488FC" w14:textId="77777777" w:rsidR="00160FF0" w:rsidRDefault="00160FF0" w:rsidP="007B66D7">
      <w:pPr>
        <w:rPr>
          <w:rFonts w:ascii="Arial" w:hAnsi="Arial" w:cs="Arial"/>
          <w:b/>
          <w:bCs/>
          <w:sz w:val="21"/>
          <w:szCs w:val="21"/>
        </w:rPr>
      </w:pPr>
    </w:p>
    <w:p w14:paraId="4604D7AD" w14:textId="3178FF9E" w:rsidR="00160FF0" w:rsidRDefault="00160FF0" w:rsidP="00160FF0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Payment to be made to the following account</w:t>
      </w:r>
    </w:p>
    <w:p w14:paraId="09F30BD2" w14:textId="77777777" w:rsidR="0071237A" w:rsidRDefault="0071237A" w:rsidP="00160FF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F60884E" w14:textId="77777777" w:rsidR="0071237A" w:rsidRDefault="00160FF0" w:rsidP="00160FF0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Cat Fanciers Club of SA, Nedbank - Branch Code 190541 - Account number 1905077009</w:t>
      </w:r>
      <w:r w:rsidR="000612B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72096D4" w14:textId="0559D149" w:rsidR="00160FF0" w:rsidRDefault="000612B2" w:rsidP="00160FF0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71237A">
        <w:rPr>
          <w:rFonts w:ascii="Arial" w:hAnsi="Arial" w:cs="Arial"/>
          <w:b/>
          <w:bCs/>
          <w:sz w:val="21"/>
          <w:szCs w:val="21"/>
        </w:rPr>
        <w:t xml:space="preserve">as </w:t>
      </w:r>
      <w:r>
        <w:rPr>
          <w:rFonts w:ascii="Arial" w:hAnsi="Arial" w:cs="Arial"/>
          <w:b/>
          <w:bCs/>
          <w:sz w:val="21"/>
          <w:szCs w:val="21"/>
        </w:rPr>
        <w:t>ref</w:t>
      </w:r>
      <w:r w:rsidR="0071237A">
        <w:rPr>
          <w:rFonts w:ascii="Arial" w:hAnsi="Arial" w:cs="Arial"/>
          <w:b/>
          <w:bCs/>
          <w:sz w:val="21"/>
          <w:szCs w:val="21"/>
        </w:rPr>
        <w:t>erence please use</w:t>
      </w:r>
      <w:r>
        <w:rPr>
          <w:rFonts w:ascii="Arial" w:hAnsi="Arial" w:cs="Arial"/>
          <w:b/>
          <w:bCs/>
          <w:sz w:val="21"/>
          <w:szCs w:val="21"/>
        </w:rPr>
        <w:t xml:space="preserve"> your name and surname</w:t>
      </w:r>
    </w:p>
    <w:p w14:paraId="58B12146" w14:textId="1FF54FC7" w:rsidR="007B66D7" w:rsidRPr="007A04D6" w:rsidRDefault="00160FF0" w:rsidP="007A04D6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proof of payment</w:t>
      </w:r>
      <w:r w:rsidR="00C33B7B">
        <w:rPr>
          <w:rFonts w:ascii="Arial" w:hAnsi="Arial" w:cs="Arial"/>
          <w:b/>
          <w:bCs/>
          <w:sz w:val="21"/>
          <w:szCs w:val="21"/>
        </w:rPr>
        <w:t xml:space="preserve"> to be</w:t>
      </w:r>
      <w:r>
        <w:rPr>
          <w:rFonts w:ascii="Arial" w:hAnsi="Arial" w:cs="Arial"/>
          <w:b/>
          <w:bCs/>
          <w:sz w:val="21"/>
          <w:szCs w:val="21"/>
        </w:rPr>
        <w:t xml:space="preserve"> sent</w:t>
      </w:r>
      <w:r w:rsidR="0071237A">
        <w:rPr>
          <w:rFonts w:ascii="Arial" w:hAnsi="Arial" w:cs="Arial"/>
          <w:b/>
          <w:bCs/>
          <w:sz w:val="21"/>
          <w:szCs w:val="21"/>
        </w:rPr>
        <w:t>, together with the application form,</w:t>
      </w:r>
      <w:r>
        <w:rPr>
          <w:rFonts w:ascii="Arial" w:hAnsi="Arial" w:cs="Arial"/>
          <w:b/>
          <w:bCs/>
          <w:sz w:val="21"/>
          <w:szCs w:val="21"/>
        </w:rPr>
        <w:t xml:space="preserve"> to Rindi Fourie at </w:t>
      </w:r>
      <w:hyperlink r:id="rId6" w:history="1">
        <w:r w:rsidRPr="00144BA8">
          <w:rPr>
            <w:rStyle w:val="Hyperlink"/>
            <w:rFonts w:ascii="Arial" w:hAnsi="Arial" w:cs="Arial"/>
            <w:b/>
            <w:bCs/>
            <w:sz w:val="21"/>
            <w:szCs w:val="21"/>
          </w:rPr>
          <w:t>purrbridge@gmail.com</w:t>
        </w:r>
      </w:hyperlink>
      <w:r w:rsidR="008423A0">
        <w:rPr>
          <w:rFonts w:ascii="Arial" w:hAnsi="Arial" w:cs="Arial"/>
          <w:b/>
          <w:bCs/>
          <w:sz w:val="21"/>
          <w:szCs w:val="21"/>
        </w:rPr>
        <w:tab/>
      </w:r>
    </w:p>
    <w:sectPr w:rsidR="007B66D7" w:rsidRPr="007A04D6" w:rsidSect="00D628E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BF"/>
    <w:rsid w:val="0003057E"/>
    <w:rsid w:val="00042559"/>
    <w:rsid w:val="000612B2"/>
    <w:rsid w:val="00160FF0"/>
    <w:rsid w:val="00257532"/>
    <w:rsid w:val="002B5A37"/>
    <w:rsid w:val="003043C6"/>
    <w:rsid w:val="003B13E0"/>
    <w:rsid w:val="003C66A2"/>
    <w:rsid w:val="003F5C21"/>
    <w:rsid w:val="00411F7E"/>
    <w:rsid w:val="00431E37"/>
    <w:rsid w:val="004B5455"/>
    <w:rsid w:val="005075A3"/>
    <w:rsid w:val="00520870"/>
    <w:rsid w:val="005244E2"/>
    <w:rsid w:val="005A78EB"/>
    <w:rsid w:val="00610683"/>
    <w:rsid w:val="00664828"/>
    <w:rsid w:val="006B6253"/>
    <w:rsid w:val="006E3792"/>
    <w:rsid w:val="00710B33"/>
    <w:rsid w:val="0071237A"/>
    <w:rsid w:val="00736E8C"/>
    <w:rsid w:val="00746017"/>
    <w:rsid w:val="00755546"/>
    <w:rsid w:val="0075657E"/>
    <w:rsid w:val="0077213C"/>
    <w:rsid w:val="007A04D6"/>
    <w:rsid w:val="007B66D7"/>
    <w:rsid w:val="007D0346"/>
    <w:rsid w:val="00836441"/>
    <w:rsid w:val="008423A0"/>
    <w:rsid w:val="008A1C78"/>
    <w:rsid w:val="008E12D2"/>
    <w:rsid w:val="00905C14"/>
    <w:rsid w:val="009325CF"/>
    <w:rsid w:val="009361F6"/>
    <w:rsid w:val="009B7E03"/>
    <w:rsid w:val="009D6AD5"/>
    <w:rsid w:val="00A4741F"/>
    <w:rsid w:val="00A56FE4"/>
    <w:rsid w:val="00AB029B"/>
    <w:rsid w:val="00AB1A30"/>
    <w:rsid w:val="00AB47C3"/>
    <w:rsid w:val="00AE5E25"/>
    <w:rsid w:val="00B0205C"/>
    <w:rsid w:val="00B11838"/>
    <w:rsid w:val="00B44480"/>
    <w:rsid w:val="00B72370"/>
    <w:rsid w:val="00BE19A6"/>
    <w:rsid w:val="00C308FA"/>
    <w:rsid w:val="00C33B7B"/>
    <w:rsid w:val="00C47770"/>
    <w:rsid w:val="00C505E0"/>
    <w:rsid w:val="00C93CE5"/>
    <w:rsid w:val="00CB25B1"/>
    <w:rsid w:val="00CC0A12"/>
    <w:rsid w:val="00D348BF"/>
    <w:rsid w:val="00D563FB"/>
    <w:rsid w:val="00D628E1"/>
    <w:rsid w:val="00DD0C51"/>
    <w:rsid w:val="00E42DD3"/>
    <w:rsid w:val="00E433EE"/>
    <w:rsid w:val="00EF38CB"/>
    <w:rsid w:val="00F10C7C"/>
    <w:rsid w:val="00FA7207"/>
    <w:rsid w:val="00FD0929"/>
    <w:rsid w:val="00FE113A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8780"/>
  <w15:docId w15:val="{7949B9B9-8347-48C4-96DC-2B94A38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rbridg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een\Application%20Data\Microsoft\Templates\NCS%20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MEMBERSHIP APPLICATION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for Performance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Rindi Fourie</cp:lastModifiedBy>
  <cp:revision>2</cp:revision>
  <dcterms:created xsi:type="dcterms:W3CDTF">2023-01-04T07:41:00Z</dcterms:created>
  <dcterms:modified xsi:type="dcterms:W3CDTF">2023-01-04T07:41:00Z</dcterms:modified>
</cp:coreProperties>
</file>